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E42A" w14:textId="007401AA" w:rsidR="00EF0DF0" w:rsidRDefault="00593551" w:rsidP="00B72DD3">
      <w:pPr>
        <w:pStyle w:val="berschrift1"/>
      </w:pPr>
      <w:r>
        <w:t>Bewerbungsformular</w:t>
      </w:r>
      <w:r w:rsidR="00EF0DF0" w:rsidRPr="00B426AE">
        <w:t xml:space="preserve"> Sonderfonds „Integration durch Sport“</w:t>
      </w:r>
      <w:r>
        <w:t xml:space="preserve"> 2021</w:t>
      </w:r>
    </w:p>
    <w:p w14:paraId="587DF14E" w14:textId="4EE56F50" w:rsidR="00EF0DF0" w:rsidRDefault="00EF0DF0" w:rsidP="00B72DD3">
      <w:r>
        <w:t xml:space="preserve">Bitte erläutern Sie nachfolgend Ihre geplanten Projekte/Maßnahmen im Rahmen des </w:t>
      </w:r>
      <w:proofErr w:type="spellStart"/>
      <w:r>
        <w:t>IdS</w:t>
      </w:r>
      <w:proofErr w:type="spellEnd"/>
      <w:r>
        <w:t xml:space="preserve">-Sonderfonds. Füllen Sie dazu alle Felder aus. Abgabefrist für das folgende Kalenderjahr ist der </w:t>
      </w:r>
      <w:r>
        <w:br/>
        <w:t xml:space="preserve">15. </w:t>
      </w:r>
      <w:r w:rsidR="000C5CB9">
        <w:t>Dezember</w:t>
      </w:r>
      <w:r>
        <w:t xml:space="preserve">. Eine Rückmeldung zur Bewilligung der Maßnahmen erhalten Sie bis Mitte </w:t>
      </w:r>
      <w:r w:rsidR="000C5CB9">
        <w:t>Januar</w:t>
      </w:r>
      <w:r>
        <w:t xml:space="preserve"> </w:t>
      </w:r>
      <w:r w:rsidR="003F447A">
        <w:t>2021</w:t>
      </w:r>
      <w:r>
        <w:t xml:space="preserve">. Bei Fragen wenden Sie sich bitte an Sabine Landau </w:t>
      </w:r>
      <w:r>
        <w:br/>
        <w:t xml:space="preserve">(Mail: </w:t>
      </w:r>
      <w:hyperlink r:id="rId11" w:history="1">
        <w:r w:rsidRPr="005A5A6E">
          <w:rPr>
            <w:rStyle w:val="Hyperlink"/>
          </w:rPr>
          <w:t>landau@dosb.de</w:t>
        </w:r>
      </w:hyperlink>
      <w:r>
        <w:rPr>
          <w:rStyle w:val="Hyperlink"/>
        </w:rPr>
        <w:t xml:space="preserve">; </w:t>
      </w:r>
      <w:r w:rsidRPr="005A5A6E">
        <w:t>Telefon: 069 6700 275</w:t>
      </w:r>
      <w:r>
        <w:t>).</w:t>
      </w:r>
    </w:p>
    <w:p w14:paraId="729F1333" w14:textId="77777777" w:rsidR="00B72DD3" w:rsidRDefault="00B72DD3" w:rsidP="00B72DD3"/>
    <w:p w14:paraId="1FD90C14" w14:textId="75F36535" w:rsidR="0092621B" w:rsidRDefault="0092621B" w:rsidP="00B72DD3"/>
    <w:p w14:paraId="157EAAA0" w14:textId="77777777" w:rsidR="00C957AA" w:rsidRDefault="00C957AA" w:rsidP="00B72DD3"/>
    <w:p w14:paraId="64B11C9A" w14:textId="77777777" w:rsidR="0092621B" w:rsidRDefault="004D7324" w:rsidP="0092621B">
      <w:pPr>
        <w:pStyle w:val="DOSB-Zwischenberschrift1fettrot2385178"/>
      </w:pPr>
      <w:r>
        <w:t>Allgemeine Angaben</w:t>
      </w:r>
    </w:p>
    <w:p w14:paraId="79A328C4" w14:textId="77777777" w:rsidR="0092621B" w:rsidRPr="001932FA" w:rsidRDefault="0092621B" w:rsidP="00B72DD3"/>
    <w:tbl>
      <w:tblPr>
        <w:tblStyle w:val="Tabellenraster"/>
        <w:tblW w:w="893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823"/>
        <w:gridCol w:w="5108"/>
      </w:tblGrid>
      <w:tr w:rsidR="00B72DD3" w14:paraId="62D12CD2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035FEBD5" w14:textId="77777777" w:rsidR="00EF0DF0" w:rsidRPr="00EF0DF0" w:rsidRDefault="00EF0DF0" w:rsidP="00B72DD3">
            <w:pPr>
              <w:rPr>
                <w:rStyle w:val="DOSB-Fett"/>
              </w:rPr>
            </w:pPr>
            <w:r w:rsidRPr="00EF0DF0">
              <w:rPr>
                <w:rStyle w:val="DOSB-Fett"/>
              </w:rPr>
              <w:t xml:space="preserve">Antrag für das Kalenderjahr: </w:t>
            </w:r>
          </w:p>
        </w:tc>
        <w:tc>
          <w:tcPr>
            <w:tcW w:w="5108" w:type="dxa"/>
            <w:vAlign w:val="bottom"/>
          </w:tcPr>
          <w:p w14:paraId="11E6EAFA" w14:textId="77777777" w:rsidR="00EF0DF0" w:rsidRPr="00EF0DF0" w:rsidRDefault="00B72DD3" w:rsidP="00B72DD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72DD3" w14:paraId="5898AA81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0DB15061" w14:textId="77777777" w:rsidR="00EF0DF0" w:rsidRPr="00EF0DF0" w:rsidRDefault="00EF0DF0" w:rsidP="00B72DD3">
            <w:r w:rsidRPr="00EF0DF0">
              <w:t xml:space="preserve">Datum der Antragstellung: </w:t>
            </w:r>
          </w:p>
        </w:tc>
        <w:tc>
          <w:tcPr>
            <w:tcW w:w="5108" w:type="dxa"/>
            <w:vAlign w:val="bottom"/>
          </w:tcPr>
          <w:p w14:paraId="666555C7" w14:textId="77777777" w:rsidR="00EF0DF0" w:rsidRPr="00EF0DF0" w:rsidRDefault="00B72DD3" w:rsidP="00B72D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2DD3" w14:paraId="374B5CD3" w14:textId="77777777" w:rsidTr="00983237">
        <w:trPr>
          <w:trHeight w:val="397"/>
        </w:trPr>
        <w:tc>
          <w:tcPr>
            <w:tcW w:w="3823" w:type="dxa"/>
            <w:tcMar>
              <w:top w:w="113" w:type="dxa"/>
            </w:tcMar>
            <w:vAlign w:val="bottom"/>
          </w:tcPr>
          <w:p w14:paraId="73D1F053" w14:textId="77777777" w:rsidR="00EF0DF0" w:rsidRPr="00EF0DF0" w:rsidRDefault="00EF0DF0" w:rsidP="00B72DD3">
            <w:pPr>
              <w:rPr>
                <w:rStyle w:val="DOSB-Fett"/>
              </w:rPr>
            </w:pPr>
            <w:r w:rsidRPr="00EF0DF0">
              <w:rPr>
                <w:rStyle w:val="DOSB-Fett"/>
              </w:rPr>
              <w:t xml:space="preserve">Antragstellender Verband: </w:t>
            </w:r>
          </w:p>
        </w:tc>
        <w:tc>
          <w:tcPr>
            <w:tcW w:w="5108" w:type="dxa"/>
            <w:tcMar>
              <w:top w:w="113" w:type="dxa"/>
            </w:tcMar>
            <w:vAlign w:val="bottom"/>
          </w:tcPr>
          <w:p w14:paraId="57FD9BB5" w14:textId="77777777" w:rsidR="00EF0DF0" w:rsidRPr="00EF0DF0" w:rsidRDefault="00B72DD3" w:rsidP="00B72D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DF0" w14:paraId="2B20FD51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6134DDF9" w14:textId="77777777" w:rsidR="00EF0DF0" w:rsidRPr="00EF0DF0" w:rsidRDefault="00EF0DF0" w:rsidP="00B72DD3">
            <w:r>
              <w:t>A</w:t>
            </w:r>
            <w:r w:rsidRPr="00EF0DF0">
              <w:t>nschrift</w:t>
            </w:r>
          </w:p>
        </w:tc>
        <w:tc>
          <w:tcPr>
            <w:tcW w:w="5108" w:type="dxa"/>
            <w:vAlign w:val="bottom"/>
          </w:tcPr>
          <w:p w14:paraId="443472B2" w14:textId="77777777" w:rsidR="00EF0DF0" w:rsidRPr="00EF0DF0" w:rsidRDefault="00B72DD3" w:rsidP="00B72D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DF0" w14:paraId="640348CA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2BA2E06C" w14:textId="77777777" w:rsidR="00EF0DF0" w:rsidRDefault="00EF0DF0" w:rsidP="00B72DD3"/>
        </w:tc>
        <w:tc>
          <w:tcPr>
            <w:tcW w:w="5108" w:type="dxa"/>
            <w:vAlign w:val="bottom"/>
          </w:tcPr>
          <w:p w14:paraId="22885A77" w14:textId="77777777" w:rsidR="00EF0DF0" w:rsidRPr="00EF0DF0" w:rsidRDefault="00B72DD3" w:rsidP="00B72D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DD3" w14:paraId="1B54AF55" w14:textId="77777777" w:rsidTr="00983237">
        <w:trPr>
          <w:trHeight w:val="397"/>
        </w:trPr>
        <w:tc>
          <w:tcPr>
            <w:tcW w:w="3823" w:type="dxa"/>
            <w:tcMar>
              <w:top w:w="113" w:type="dxa"/>
            </w:tcMar>
            <w:vAlign w:val="bottom"/>
          </w:tcPr>
          <w:p w14:paraId="6D0C6B1C" w14:textId="7820C226" w:rsidR="00EF0DF0" w:rsidRPr="00EF0DF0" w:rsidRDefault="00EF0DF0" w:rsidP="00B72DD3">
            <w:pPr>
              <w:rPr>
                <w:rStyle w:val="DOSB-Fett"/>
              </w:rPr>
            </w:pPr>
            <w:r w:rsidRPr="00EF0DF0">
              <w:rPr>
                <w:rStyle w:val="DOSB-Fett"/>
              </w:rPr>
              <w:t>Name des</w:t>
            </w:r>
            <w:r w:rsidR="002A05CB">
              <w:rPr>
                <w:rStyle w:val="DOSB-Fett"/>
              </w:rPr>
              <w:t>*</w:t>
            </w:r>
            <w:r w:rsidRPr="00EF0DF0">
              <w:rPr>
                <w:rStyle w:val="DOSB-Fett"/>
              </w:rPr>
              <w:t xml:space="preserve">der Antragsteller*in: </w:t>
            </w:r>
          </w:p>
        </w:tc>
        <w:tc>
          <w:tcPr>
            <w:tcW w:w="5108" w:type="dxa"/>
            <w:tcMar>
              <w:top w:w="113" w:type="dxa"/>
            </w:tcMar>
            <w:vAlign w:val="bottom"/>
          </w:tcPr>
          <w:p w14:paraId="1076096F" w14:textId="77777777" w:rsidR="00EF0DF0" w:rsidRPr="00EF0DF0" w:rsidRDefault="00B72DD3" w:rsidP="00B72D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DF0" w14:paraId="3269412A" w14:textId="77777777" w:rsidTr="00983237">
        <w:trPr>
          <w:trHeight w:val="397"/>
        </w:trPr>
        <w:tc>
          <w:tcPr>
            <w:tcW w:w="3823" w:type="dxa"/>
          </w:tcPr>
          <w:p w14:paraId="1AD718B6" w14:textId="51FD88C2" w:rsidR="00EF0DF0" w:rsidRPr="00EF0DF0" w:rsidRDefault="00EF0DF0" w:rsidP="00B72DD3">
            <w:pPr>
              <w:pStyle w:val="DOSB-Tabellenzelle6ptAbstandvor"/>
            </w:pPr>
            <w:r w:rsidRPr="00EF0DF0">
              <w:t>Kontaktdaten Antragsteller</w:t>
            </w:r>
            <w:r w:rsidR="002A05CB">
              <w:t>*in</w:t>
            </w:r>
            <w:r w:rsidRPr="00EF0DF0">
              <w:t xml:space="preserve"> </w:t>
            </w:r>
          </w:p>
        </w:tc>
        <w:tc>
          <w:tcPr>
            <w:tcW w:w="5108" w:type="dxa"/>
            <w:vAlign w:val="bottom"/>
          </w:tcPr>
          <w:p w14:paraId="48DBC6DF" w14:textId="77777777" w:rsidR="00EF0DF0" w:rsidRPr="00EF0DF0" w:rsidRDefault="00EF0DF0" w:rsidP="00B72DD3">
            <w:r>
              <w:t>Tel:</w:t>
            </w:r>
            <w:r w:rsidR="00B72DD3">
              <w:t xml:space="preserve"> </w:t>
            </w:r>
            <w:r w:rsidR="00B72DD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2DD3">
              <w:instrText xml:space="preserve"> FORMTEXT </w:instrText>
            </w:r>
            <w:r w:rsidR="00B72DD3">
              <w:fldChar w:fldCharType="separate"/>
            </w:r>
            <w:r w:rsidR="00B72DD3">
              <w:rPr>
                <w:noProof/>
              </w:rPr>
              <w:t> </w:t>
            </w:r>
            <w:r w:rsidR="00B72DD3">
              <w:rPr>
                <w:noProof/>
              </w:rPr>
              <w:t> </w:t>
            </w:r>
            <w:r w:rsidR="00B72DD3">
              <w:rPr>
                <w:noProof/>
              </w:rPr>
              <w:t> </w:t>
            </w:r>
            <w:r w:rsidR="00B72DD3">
              <w:rPr>
                <w:noProof/>
              </w:rPr>
              <w:t> </w:t>
            </w:r>
            <w:r w:rsidR="00B72DD3">
              <w:rPr>
                <w:noProof/>
              </w:rPr>
              <w:t> </w:t>
            </w:r>
            <w:r w:rsidR="00B72DD3">
              <w:fldChar w:fldCharType="end"/>
            </w:r>
          </w:p>
        </w:tc>
      </w:tr>
      <w:tr w:rsidR="00EF0DF0" w14:paraId="19936097" w14:textId="77777777" w:rsidTr="00983237">
        <w:trPr>
          <w:trHeight w:val="397"/>
        </w:trPr>
        <w:tc>
          <w:tcPr>
            <w:tcW w:w="3823" w:type="dxa"/>
          </w:tcPr>
          <w:p w14:paraId="0AF5AE2B" w14:textId="77777777" w:rsidR="00EF0DF0" w:rsidRPr="00EF0DF0" w:rsidRDefault="00EF0DF0" w:rsidP="00B72DD3">
            <w:pPr>
              <w:pStyle w:val="DOSB-Tabellenzelle6ptAbstandvor"/>
            </w:pPr>
          </w:p>
        </w:tc>
        <w:tc>
          <w:tcPr>
            <w:tcW w:w="5108" w:type="dxa"/>
            <w:vAlign w:val="bottom"/>
          </w:tcPr>
          <w:p w14:paraId="0E276D28" w14:textId="77777777" w:rsidR="00EF0DF0" w:rsidRPr="00EF0DF0" w:rsidRDefault="00EF0DF0" w:rsidP="00B72DD3">
            <w:r>
              <w:t>E-Mail:</w:t>
            </w:r>
            <w:r w:rsidR="00B72DD3">
              <w:t xml:space="preserve"> </w:t>
            </w:r>
            <w:r w:rsidR="00B72DD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2DD3">
              <w:instrText xml:space="preserve"> FORMTEXT </w:instrText>
            </w:r>
            <w:r w:rsidR="00B72DD3">
              <w:fldChar w:fldCharType="separate"/>
            </w:r>
            <w:r w:rsidR="00B72DD3">
              <w:rPr>
                <w:noProof/>
              </w:rPr>
              <w:t> </w:t>
            </w:r>
            <w:r w:rsidR="00B72DD3">
              <w:rPr>
                <w:noProof/>
              </w:rPr>
              <w:t> </w:t>
            </w:r>
            <w:r w:rsidR="00B72DD3">
              <w:rPr>
                <w:noProof/>
              </w:rPr>
              <w:t> </w:t>
            </w:r>
            <w:r w:rsidR="00B72DD3">
              <w:rPr>
                <w:noProof/>
              </w:rPr>
              <w:t> </w:t>
            </w:r>
            <w:r w:rsidR="00B72DD3">
              <w:rPr>
                <w:noProof/>
              </w:rPr>
              <w:t> </w:t>
            </w:r>
            <w:r w:rsidR="00B72DD3">
              <w:fldChar w:fldCharType="end"/>
            </w:r>
          </w:p>
        </w:tc>
      </w:tr>
      <w:tr w:rsidR="00B72DD3" w14:paraId="09277D0A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45ED3827" w14:textId="51E4B2FB" w:rsidR="00EF0DF0" w:rsidRPr="00EF0DF0" w:rsidRDefault="00983237" w:rsidP="00B72DD3">
            <w:pPr>
              <w:rPr>
                <w:rStyle w:val="DOSB-Fett"/>
              </w:rPr>
            </w:pPr>
            <w:r>
              <w:rPr>
                <w:rStyle w:val="DOSB-Fett"/>
              </w:rPr>
              <w:t>Name der b</w:t>
            </w:r>
            <w:r w:rsidR="00EF0DF0" w:rsidRPr="00EF0DF0">
              <w:rPr>
                <w:rStyle w:val="DOSB-Fett"/>
              </w:rPr>
              <w:t>eantrag</w:t>
            </w:r>
            <w:r w:rsidR="002A05CB">
              <w:rPr>
                <w:rStyle w:val="DOSB-Fett"/>
              </w:rPr>
              <w:t>t</w:t>
            </w:r>
            <w:r w:rsidR="00EF0DF0" w:rsidRPr="00EF0DF0">
              <w:rPr>
                <w:rStyle w:val="DOSB-Fett"/>
              </w:rPr>
              <w:t>e</w:t>
            </w:r>
            <w:r>
              <w:rPr>
                <w:rStyle w:val="DOSB-Fett"/>
              </w:rPr>
              <w:t>n</w:t>
            </w:r>
            <w:r w:rsidR="00EF0DF0" w:rsidRPr="00EF0DF0">
              <w:rPr>
                <w:rStyle w:val="DOSB-Fett"/>
              </w:rPr>
              <w:t xml:space="preserve"> Maßnahme: </w:t>
            </w:r>
          </w:p>
        </w:tc>
        <w:tc>
          <w:tcPr>
            <w:tcW w:w="5108" w:type="dxa"/>
            <w:tcMar>
              <w:top w:w="113" w:type="dxa"/>
            </w:tcMar>
            <w:vAlign w:val="bottom"/>
          </w:tcPr>
          <w:p w14:paraId="38900BF5" w14:textId="77777777" w:rsidR="00EF0DF0" w:rsidRPr="00EF0DF0" w:rsidRDefault="00B72DD3" w:rsidP="00B72D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0DF0" w14:paraId="5F8927EC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4AF4A39A" w14:textId="77777777" w:rsidR="00EF0DF0" w:rsidRPr="00EF0DF0" w:rsidRDefault="00EF0DF0" w:rsidP="00B72DD3">
            <w:r w:rsidRPr="00EF0DF0">
              <w:t xml:space="preserve">Beantragte Höhe der Fördersumme: </w:t>
            </w:r>
          </w:p>
        </w:tc>
        <w:tc>
          <w:tcPr>
            <w:tcW w:w="5108" w:type="dxa"/>
            <w:vAlign w:val="bottom"/>
          </w:tcPr>
          <w:p w14:paraId="263522EA" w14:textId="77777777" w:rsidR="00EF0DF0" w:rsidRPr="00EF0DF0" w:rsidRDefault="00B72DD3" w:rsidP="00B72D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DD3" w14:paraId="636F2D92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2BCD7C6D" w14:textId="2A42C2F4" w:rsidR="00EF0DF0" w:rsidRPr="00EF0DF0" w:rsidRDefault="00EF0DF0" w:rsidP="00B72DD3">
            <w:r w:rsidRPr="00EF0DF0">
              <w:t>Höhe der Eigen- oder Drittmittel (</w:t>
            </w:r>
            <w:r w:rsidR="00DF4DB1">
              <w:t>ca. 1</w:t>
            </w:r>
            <w:r w:rsidRPr="00EF0DF0">
              <w:t>0%</w:t>
            </w:r>
            <w:r w:rsidR="001A123A">
              <w:t xml:space="preserve"> - </w:t>
            </w:r>
            <w:proofErr w:type="spellStart"/>
            <w:r w:rsidR="001A123A">
              <w:t>IdS</w:t>
            </w:r>
            <w:proofErr w:type="spellEnd"/>
            <w:r w:rsidR="001A123A">
              <w:t xml:space="preserve"> Mittel zählen nicht als solche</w:t>
            </w:r>
            <w:r w:rsidRPr="00EF0DF0">
              <w:t xml:space="preserve">): </w:t>
            </w:r>
          </w:p>
        </w:tc>
        <w:tc>
          <w:tcPr>
            <w:tcW w:w="5108" w:type="dxa"/>
            <w:vAlign w:val="bottom"/>
          </w:tcPr>
          <w:p w14:paraId="052B2676" w14:textId="77777777" w:rsidR="00EF0DF0" w:rsidRPr="00EF0DF0" w:rsidRDefault="00B72DD3" w:rsidP="00B72DD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3237" w14:paraId="301BA881" w14:textId="77777777" w:rsidTr="00983237">
        <w:trPr>
          <w:trHeight w:val="397"/>
        </w:trPr>
        <w:tc>
          <w:tcPr>
            <w:tcW w:w="3823" w:type="dxa"/>
            <w:vAlign w:val="bottom"/>
          </w:tcPr>
          <w:p w14:paraId="69D29F1C" w14:textId="1BC51635" w:rsidR="00983237" w:rsidRPr="00EF0DF0" w:rsidRDefault="00983237" w:rsidP="00B72DD3">
            <w:r>
              <w:t>Gesamtsumme der geplanten Ausgaben (Eigen-/Drittmittel und beantragte Fördersumme):</w:t>
            </w:r>
          </w:p>
        </w:tc>
        <w:tc>
          <w:tcPr>
            <w:tcW w:w="5108" w:type="dxa"/>
            <w:vAlign w:val="bottom"/>
          </w:tcPr>
          <w:p w14:paraId="502ED7DA" w14:textId="77777777" w:rsidR="00983237" w:rsidRDefault="00983237" w:rsidP="00B72DD3"/>
        </w:tc>
      </w:tr>
    </w:tbl>
    <w:p w14:paraId="3B34166D" w14:textId="77777777" w:rsidR="00EF0DF0" w:rsidRDefault="00EF0DF0" w:rsidP="00B72DD3"/>
    <w:p w14:paraId="267891D2" w14:textId="77777777" w:rsidR="00C957AA" w:rsidRDefault="00C957AA" w:rsidP="00B72DD3"/>
    <w:p w14:paraId="239E55D2" w14:textId="77777777" w:rsidR="00EF0DF0" w:rsidRPr="0092621B" w:rsidRDefault="00EF0DF0" w:rsidP="0092621B">
      <w:pPr>
        <w:pStyle w:val="DOSB-Zwischenberschrift1fettrot2385178"/>
      </w:pPr>
      <w:r w:rsidRPr="0092621B">
        <w:t xml:space="preserve">Schwerpunkt des Antrages: </w:t>
      </w:r>
    </w:p>
    <w:p w14:paraId="0C4F0DE4" w14:textId="77777777" w:rsidR="00EF0DF0" w:rsidRDefault="00EF0DF0" w:rsidP="00B72DD3"/>
    <w:p w14:paraId="4FD4AAEF" w14:textId="5551EF5D" w:rsidR="00EF0DF0" w:rsidRDefault="004420B8" w:rsidP="00B72DD3">
      <w:pPr>
        <w:pStyle w:val="DOSB-Einzughngend075cm"/>
      </w:pPr>
      <w:r>
        <w:object w:dxaOrig="225" w:dyaOrig="225" w14:anchorId="6E9EC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75pt;height:10.5pt" o:ole="">
            <v:imagedata r:id="rId12" o:title=""/>
          </v:shape>
          <w:control r:id="rId13" w:name="button1" w:shapeid="_x0000_i1031"/>
        </w:object>
      </w:r>
      <w:r w:rsidR="00EF0DF0">
        <w:tab/>
        <w:t>Öffentlichkeitswirksame Umsetzung von Projekten/Maßnahmen, die das Thema Integration nach außen und in die Sportstrukturen positioniert</w:t>
      </w:r>
    </w:p>
    <w:p w14:paraId="2CAE7B20" w14:textId="77777777" w:rsidR="00EF0DF0" w:rsidRDefault="00EF0DF0" w:rsidP="00B72DD3">
      <w:pPr>
        <w:pStyle w:val="DOSB-Einzughngend075cm"/>
      </w:pPr>
    </w:p>
    <w:p w14:paraId="3CB64E78" w14:textId="10002B48" w:rsidR="00EF0DF0" w:rsidRDefault="004420B8" w:rsidP="00B72DD3">
      <w:pPr>
        <w:pStyle w:val="DOSB-Einzughngend075cm"/>
      </w:pPr>
      <w:r>
        <w:object w:dxaOrig="225" w:dyaOrig="225" w14:anchorId="5B618CC1">
          <v:shape id="_x0000_i1033" type="#_x0000_t75" style="width:14.25pt;height:10.5pt" o:ole="">
            <v:imagedata r:id="rId14" o:title=""/>
          </v:shape>
          <w:control r:id="rId15" w:name="button2" w:shapeid="_x0000_i1033"/>
        </w:object>
      </w:r>
      <w:r w:rsidR="00EF0DF0">
        <w:tab/>
        <w:t>Qualifizierungsmaßnahme im Themenfeld Integration</w:t>
      </w:r>
    </w:p>
    <w:p w14:paraId="4B37C668" w14:textId="35C36A0F" w:rsidR="00C052B5" w:rsidRDefault="00C052B5" w:rsidP="00B72DD3">
      <w:pPr>
        <w:pStyle w:val="DOSB-Einzughngend075cm"/>
      </w:pPr>
    </w:p>
    <w:p w14:paraId="6EFDE92B" w14:textId="77777777" w:rsidR="00C052B5" w:rsidRDefault="00C052B5" w:rsidP="00C052B5"/>
    <w:p w14:paraId="1DE719F9" w14:textId="0A112632" w:rsidR="00C052B5" w:rsidRDefault="00C052B5" w:rsidP="00C052B5">
      <w:pPr>
        <w:pStyle w:val="DOSB-Einzughngend075cm"/>
      </w:pPr>
      <w:r>
        <w:object w:dxaOrig="225" w:dyaOrig="225" w14:anchorId="4F8B8460">
          <v:shape id="_x0000_i1035" type="#_x0000_t75" style="width:12.75pt;height:10.5pt" o:ole="">
            <v:imagedata r:id="rId12" o:title=""/>
          </v:shape>
          <w:control r:id="rId16" w:name="button11" w:shapeid="_x0000_i1035"/>
        </w:object>
      </w:r>
      <w:r>
        <w:tab/>
      </w:r>
      <w:r w:rsidRPr="00A80B2A">
        <w:rPr>
          <w:rFonts w:cs="Arial"/>
        </w:rPr>
        <w:t>Verstärkte Vernetzung und Kooperation des organisierten Sports mit Migrantenorganisationen mit besonderem Fokus auf die kommunale Ebene</w:t>
      </w:r>
    </w:p>
    <w:p w14:paraId="79E12F29" w14:textId="77777777" w:rsidR="0092621B" w:rsidRDefault="0092621B" w:rsidP="0092621B">
      <w:pPr>
        <w:pStyle w:val="DOSB-Zwischenberschrift1fettrot2385178"/>
      </w:pPr>
      <w:r>
        <w:lastRenderedPageBreak/>
        <w:t>Darstellung des Projektes/der Maßnahme</w:t>
      </w:r>
    </w:p>
    <w:p w14:paraId="4EDB3EFD" w14:textId="77777777" w:rsidR="00EF0DF0" w:rsidRDefault="00EF0DF0" w:rsidP="00B72DD3">
      <w:pPr>
        <w:rPr>
          <w:rFonts w:eastAsiaTheme="majorEastAsia"/>
        </w:rPr>
      </w:pPr>
    </w:p>
    <w:p w14:paraId="4C0C5CEE" w14:textId="555ADD88" w:rsidR="00EF0DF0" w:rsidRPr="000C5CB9" w:rsidRDefault="00374904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 xml:space="preserve">Bitte beschreiben Sie </w:t>
      </w:r>
      <w:r w:rsidR="00EF0DF0" w:rsidRPr="000C5CB9">
        <w:rPr>
          <w:rStyle w:val="DOSB-Fett"/>
          <w:i/>
        </w:rPr>
        <w:t>d</w:t>
      </w:r>
      <w:r w:rsidRPr="000C5CB9">
        <w:rPr>
          <w:rStyle w:val="DOSB-Fett"/>
          <w:i/>
        </w:rPr>
        <w:t>as</w:t>
      </w:r>
      <w:r w:rsidR="00EF0DF0" w:rsidRPr="000C5CB9">
        <w:rPr>
          <w:rStyle w:val="DOSB-Fett"/>
          <w:i/>
        </w:rPr>
        <w:t xml:space="preserve"> Projekt/d</w:t>
      </w:r>
      <w:r w:rsidRPr="000C5CB9">
        <w:rPr>
          <w:rStyle w:val="DOSB-Fett"/>
          <w:i/>
        </w:rPr>
        <w:t>ie</w:t>
      </w:r>
      <w:r w:rsidR="00EF0DF0" w:rsidRPr="000C5CB9">
        <w:rPr>
          <w:rStyle w:val="DOSB-Fett"/>
          <w:i/>
        </w:rPr>
        <w:t xml:space="preserve"> Maßnahme</w:t>
      </w:r>
      <w:r w:rsidR="00611394" w:rsidRPr="000C5CB9">
        <w:rPr>
          <w:rStyle w:val="DOSB-Fett"/>
          <w:i/>
        </w:rPr>
        <w:t xml:space="preserve"> </w:t>
      </w:r>
    </w:p>
    <w:p w14:paraId="1155FB51" w14:textId="77777777" w:rsidR="00EF0DF0" w:rsidRPr="000C5CB9" w:rsidRDefault="00EF0DF0" w:rsidP="00B72DD3">
      <w:pPr>
        <w:pStyle w:val="DOSB-EinzugLinksAufzhlung0"/>
        <w:rPr>
          <w:i/>
        </w:rPr>
      </w:pPr>
    </w:p>
    <w:p w14:paraId="2A9718A3" w14:textId="37E4C752" w:rsidR="00EF0DF0" w:rsidRPr="000C5CB9" w:rsidRDefault="00EF0DF0" w:rsidP="00C957AA">
      <w:pPr>
        <w:pStyle w:val="DOSB-EinzugLinksAufzhlung0"/>
        <w:ind w:left="425"/>
        <w:rPr>
          <w:i/>
        </w:rPr>
      </w:pPr>
    </w:p>
    <w:p w14:paraId="60E022E9" w14:textId="68A1131F" w:rsidR="00EF0DF0" w:rsidRPr="000C5CB9" w:rsidRDefault="00374904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>Definieren Sie</w:t>
      </w:r>
      <w:r w:rsidR="00EF0DF0" w:rsidRPr="000C5CB9">
        <w:rPr>
          <w:rStyle w:val="DOSB-Fett"/>
          <w:i/>
        </w:rPr>
        <w:t xml:space="preserve"> d</w:t>
      </w:r>
      <w:r w:rsidRPr="000C5CB9">
        <w:rPr>
          <w:rStyle w:val="DOSB-Fett"/>
          <w:i/>
        </w:rPr>
        <w:t>ie</w:t>
      </w:r>
      <w:r w:rsidR="00EF0DF0" w:rsidRPr="000C5CB9">
        <w:rPr>
          <w:rStyle w:val="DOSB-Fett"/>
          <w:i/>
        </w:rPr>
        <w:t xml:space="preserve"> Zielgruppe</w:t>
      </w:r>
      <w:r w:rsidRPr="000C5CB9">
        <w:rPr>
          <w:rStyle w:val="DOSB-Fett"/>
          <w:i/>
        </w:rPr>
        <w:t xml:space="preserve"> und schildern Sie</w:t>
      </w:r>
      <w:r w:rsidR="002A05CB">
        <w:rPr>
          <w:rStyle w:val="DOSB-Fett"/>
          <w:i/>
        </w:rPr>
        <w:t>,</w:t>
      </w:r>
      <w:r w:rsidRPr="000C5CB9">
        <w:rPr>
          <w:rStyle w:val="DOSB-Fett"/>
          <w:i/>
        </w:rPr>
        <w:t xml:space="preserve"> wie die </w:t>
      </w:r>
      <w:r w:rsidR="00EF0DF0" w:rsidRPr="000C5CB9">
        <w:rPr>
          <w:rStyle w:val="DOSB-Fett"/>
          <w:i/>
        </w:rPr>
        <w:t>Teilnehmer*innen</w:t>
      </w:r>
      <w:r w:rsidR="00611394" w:rsidRPr="000C5CB9">
        <w:rPr>
          <w:rStyle w:val="DOSB-Fett"/>
          <w:i/>
        </w:rPr>
        <w:t xml:space="preserve"> erreicht werden sollen</w:t>
      </w:r>
    </w:p>
    <w:p w14:paraId="11A823CF" w14:textId="77777777" w:rsidR="00EF0DF0" w:rsidRPr="000C5CB9" w:rsidRDefault="00EF0DF0" w:rsidP="00B72DD3">
      <w:pPr>
        <w:pStyle w:val="DOSB-EinzugLinksAufzhlung0"/>
        <w:rPr>
          <w:i/>
        </w:rPr>
      </w:pPr>
    </w:p>
    <w:p w14:paraId="7A726EFF" w14:textId="5EBF6C3B" w:rsidR="00EF0DF0" w:rsidRPr="000C5CB9" w:rsidRDefault="00EF0DF0" w:rsidP="00B72DD3">
      <w:pPr>
        <w:pStyle w:val="DOSB-EinzugLinksAufzhlung0"/>
        <w:rPr>
          <w:i/>
        </w:rPr>
      </w:pPr>
    </w:p>
    <w:p w14:paraId="48BA3BC4" w14:textId="39CDA636" w:rsidR="00EF0DF0" w:rsidRPr="000C5CB9" w:rsidRDefault="00DB708B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>Geben</w:t>
      </w:r>
      <w:r w:rsidR="00374904" w:rsidRPr="000C5CB9">
        <w:rPr>
          <w:rStyle w:val="DOSB-Fett"/>
          <w:i/>
        </w:rPr>
        <w:t xml:space="preserve"> Sie eine d</w:t>
      </w:r>
      <w:r w:rsidR="00611394" w:rsidRPr="000C5CB9">
        <w:rPr>
          <w:rStyle w:val="DOSB-Fett"/>
          <w:i/>
        </w:rPr>
        <w:t xml:space="preserve">etaillierte </w:t>
      </w:r>
      <w:r w:rsidR="00EF0DF0" w:rsidRPr="000C5CB9">
        <w:rPr>
          <w:rStyle w:val="DOSB-Fett"/>
          <w:i/>
        </w:rPr>
        <w:t>Projekt-/Maßnahmenplanung für d</w:t>
      </w:r>
      <w:r w:rsidR="00DB23D1" w:rsidRPr="000C5CB9">
        <w:rPr>
          <w:rStyle w:val="DOSB-Fett"/>
          <w:i/>
        </w:rPr>
        <w:t>en</w:t>
      </w:r>
      <w:r w:rsidR="00EF0DF0" w:rsidRPr="000C5CB9">
        <w:rPr>
          <w:rStyle w:val="DOSB-Fett"/>
          <w:i/>
        </w:rPr>
        <w:t xml:space="preserve"> Förder</w:t>
      </w:r>
      <w:r w:rsidR="00DB23D1" w:rsidRPr="000C5CB9">
        <w:rPr>
          <w:rStyle w:val="DOSB-Fett"/>
          <w:i/>
        </w:rPr>
        <w:t>zeitraum</w:t>
      </w:r>
      <w:r w:rsidR="00733057" w:rsidRPr="000C5CB9">
        <w:rPr>
          <w:rStyle w:val="DOSB-Fett"/>
          <w:i/>
        </w:rPr>
        <w:t xml:space="preserve"> an</w:t>
      </w:r>
    </w:p>
    <w:p w14:paraId="2B93A007" w14:textId="77777777" w:rsidR="00EF0DF0" w:rsidRPr="000C5CB9" w:rsidRDefault="00EF0DF0" w:rsidP="00B72DD3">
      <w:pPr>
        <w:pStyle w:val="DOSB-EinzugLinksAufzhlung0"/>
        <w:rPr>
          <w:i/>
        </w:rPr>
      </w:pPr>
    </w:p>
    <w:p w14:paraId="0F9A5A36" w14:textId="77777777" w:rsidR="00EF0DF0" w:rsidRPr="000C5CB9" w:rsidRDefault="00EF0DF0" w:rsidP="00B72DD3">
      <w:pPr>
        <w:pStyle w:val="DOSB-EinzugLinksAufzhlung0"/>
        <w:rPr>
          <w:i/>
        </w:rPr>
      </w:pPr>
    </w:p>
    <w:p w14:paraId="2F83961F" w14:textId="0CC98BC8" w:rsidR="00EF0DF0" w:rsidRPr="000C5CB9" w:rsidRDefault="001A6A53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>Beschreiben Sie s</w:t>
      </w:r>
      <w:r w:rsidR="00EF0DF0" w:rsidRPr="000C5CB9">
        <w:rPr>
          <w:rStyle w:val="DOSB-Fett"/>
          <w:i/>
        </w:rPr>
        <w:t>trategische Ziele sowie Teilziele der Maßnahme</w:t>
      </w:r>
      <w:r w:rsidRPr="000C5CB9">
        <w:rPr>
          <w:rStyle w:val="DOSB-Fett"/>
          <w:i/>
        </w:rPr>
        <w:t xml:space="preserve"> und benennen</w:t>
      </w:r>
      <w:r w:rsidR="00733057" w:rsidRPr="000C5CB9">
        <w:rPr>
          <w:rStyle w:val="DOSB-Fett"/>
          <w:i/>
        </w:rPr>
        <w:t xml:space="preserve"> Sie</w:t>
      </w:r>
      <w:r w:rsidRPr="000C5CB9">
        <w:rPr>
          <w:rStyle w:val="DOSB-Fett"/>
          <w:i/>
        </w:rPr>
        <w:t xml:space="preserve"> die zugehörigen Indikatoren</w:t>
      </w:r>
    </w:p>
    <w:p w14:paraId="6622E832" w14:textId="77777777" w:rsidR="00EF0DF0" w:rsidRPr="000C5CB9" w:rsidRDefault="00EF0DF0" w:rsidP="00B72DD3">
      <w:pPr>
        <w:pStyle w:val="DOSB-EinzugLinksAufzhlung0"/>
        <w:rPr>
          <w:i/>
        </w:rPr>
      </w:pPr>
    </w:p>
    <w:p w14:paraId="05D210CC" w14:textId="77777777" w:rsidR="00B72DD3" w:rsidRPr="000C5CB9" w:rsidRDefault="00B72DD3" w:rsidP="00B72DD3">
      <w:pPr>
        <w:pStyle w:val="DOSB-EinzugLinksAufzhlung0"/>
        <w:rPr>
          <w:i/>
        </w:rPr>
      </w:pPr>
    </w:p>
    <w:p w14:paraId="66DB1489" w14:textId="4A0D4DE5" w:rsidR="00EF0DF0" w:rsidRPr="000C5CB9" w:rsidRDefault="00374904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>Wie soll die Maßnahme/das Projekt durch</w:t>
      </w:r>
      <w:r w:rsidR="00EF0DF0" w:rsidRPr="000C5CB9">
        <w:rPr>
          <w:rStyle w:val="DOSB-Fett"/>
          <w:i/>
        </w:rPr>
        <w:t xml:space="preserve"> </w:t>
      </w:r>
      <w:r w:rsidRPr="000C5CB9">
        <w:rPr>
          <w:rStyle w:val="DOSB-Fett"/>
          <w:i/>
        </w:rPr>
        <w:t xml:space="preserve">Maßnahmen der </w:t>
      </w:r>
      <w:r w:rsidR="00EF0DF0" w:rsidRPr="000C5CB9">
        <w:rPr>
          <w:rStyle w:val="DOSB-Fett"/>
          <w:i/>
        </w:rPr>
        <w:t>Öffentlichkeitsarbeit</w:t>
      </w:r>
      <w:r w:rsidRPr="000C5CB9">
        <w:rPr>
          <w:rStyle w:val="DOSB-Fett"/>
          <w:i/>
        </w:rPr>
        <w:t xml:space="preserve"> begleitet werden?</w:t>
      </w:r>
    </w:p>
    <w:p w14:paraId="57D8732D" w14:textId="0F812656" w:rsidR="00EF0DF0" w:rsidRPr="000C5CB9" w:rsidRDefault="00EF0DF0" w:rsidP="00B72DD3">
      <w:pPr>
        <w:pStyle w:val="DOSB-EinzugLinksAufzhlung0"/>
        <w:rPr>
          <w:i/>
        </w:rPr>
      </w:pPr>
    </w:p>
    <w:p w14:paraId="25C774C5" w14:textId="77777777" w:rsidR="00B72DD3" w:rsidRPr="000C5CB9" w:rsidRDefault="00B72DD3" w:rsidP="00B72DD3">
      <w:pPr>
        <w:pStyle w:val="DOSB-EinzugLinksAufzhlung0"/>
        <w:rPr>
          <w:i/>
        </w:rPr>
      </w:pPr>
    </w:p>
    <w:p w14:paraId="6FD760DC" w14:textId="6A172C03" w:rsidR="00EF0DF0" w:rsidRPr="000C5CB9" w:rsidRDefault="00611394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 xml:space="preserve">Bitte beschreiben Sie die </w:t>
      </w:r>
      <w:r w:rsidR="00EF0DF0" w:rsidRPr="000C5CB9">
        <w:rPr>
          <w:rStyle w:val="DOSB-Fett"/>
          <w:i/>
        </w:rPr>
        <w:t xml:space="preserve">Übertragbarkeit </w:t>
      </w:r>
      <w:r w:rsidR="0092621B" w:rsidRPr="000C5CB9">
        <w:rPr>
          <w:rStyle w:val="DOSB-Fett"/>
          <w:i/>
        </w:rPr>
        <w:t xml:space="preserve">der Maßnahmen </w:t>
      </w:r>
      <w:r w:rsidR="00EF0DF0" w:rsidRPr="000C5CB9">
        <w:rPr>
          <w:rStyle w:val="DOSB-Fett"/>
          <w:i/>
        </w:rPr>
        <w:t>auf andere Verbände</w:t>
      </w:r>
      <w:r w:rsidR="00983237">
        <w:rPr>
          <w:rStyle w:val="DOSB-Fett"/>
          <w:i/>
        </w:rPr>
        <w:t xml:space="preserve"> und/oder Bundesländer</w:t>
      </w:r>
      <w:r w:rsidRPr="000C5CB9">
        <w:rPr>
          <w:rStyle w:val="DOSB-Fett"/>
          <w:i/>
        </w:rPr>
        <w:t xml:space="preserve"> sowie </w:t>
      </w:r>
      <w:r w:rsidR="00733057" w:rsidRPr="000C5CB9">
        <w:rPr>
          <w:rStyle w:val="DOSB-Fett"/>
          <w:i/>
        </w:rPr>
        <w:t xml:space="preserve">die </w:t>
      </w:r>
      <w:r w:rsidRPr="000C5CB9">
        <w:rPr>
          <w:rStyle w:val="DOSB-Fett"/>
          <w:i/>
        </w:rPr>
        <w:t>Nachhaltigkeit des Projektes</w:t>
      </w:r>
    </w:p>
    <w:p w14:paraId="34ABDA13" w14:textId="77777777" w:rsidR="00EF0DF0" w:rsidRPr="000C5CB9" w:rsidRDefault="00EF0DF0" w:rsidP="00B72DD3">
      <w:pPr>
        <w:pStyle w:val="DOSB-EinzugLinksAufzhlung0"/>
        <w:rPr>
          <w:i/>
        </w:rPr>
      </w:pPr>
    </w:p>
    <w:p w14:paraId="225A7F07" w14:textId="77777777" w:rsidR="00B72DD3" w:rsidRPr="000C5CB9" w:rsidRDefault="00B72DD3" w:rsidP="00B72DD3">
      <w:pPr>
        <w:pStyle w:val="DOSB-EinzugLinksAufzhlung0"/>
        <w:rPr>
          <w:i/>
        </w:rPr>
      </w:pPr>
    </w:p>
    <w:p w14:paraId="04C80364" w14:textId="0E0015B9" w:rsidR="00EF0DF0" w:rsidRPr="000C5CB9" w:rsidRDefault="00611394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 xml:space="preserve">Erläutern Sie hier bitte kurz den </w:t>
      </w:r>
      <w:r w:rsidR="00EF0DF0" w:rsidRPr="000C5CB9">
        <w:rPr>
          <w:rStyle w:val="DOSB-Fett"/>
          <w:i/>
        </w:rPr>
        <w:t>Finanzierungsplan</w:t>
      </w:r>
      <w:r w:rsidRPr="000C5CB9">
        <w:rPr>
          <w:rStyle w:val="DOSB-Fett"/>
          <w:i/>
        </w:rPr>
        <w:t xml:space="preserve"> zur Maßnahme</w:t>
      </w:r>
      <w:r w:rsidR="00EF0DF0" w:rsidRPr="000C5CB9">
        <w:rPr>
          <w:rStyle w:val="DOSB-Fett"/>
          <w:i/>
        </w:rPr>
        <w:t xml:space="preserve"> (</w:t>
      </w:r>
      <w:r w:rsidRPr="000C5CB9">
        <w:rPr>
          <w:rStyle w:val="DOSB-Fett"/>
          <w:i/>
        </w:rPr>
        <w:t xml:space="preserve">ausführlichen </w:t>
      </w:r>
      <w:r w:rsidR="00983237">
        <w:rPr>
          <w:rStyle w:val="DOSB-Fett"/>
          <w:i/>
        </w:rPr>
        <w:t>Finanzp</w:t>
      </w:r>
      <w:r w:rsidRPr="000C5CB9">
        <w:rPr>
          <w:rStyle w:val="DOSB-Fett"/>
          <w:i/>
        </w:rPr>
        <w:t xml:space="preserve">lan </w:t>
      </w:r>
      <w:r w:rsidR="0008374B">
        <w:rPr>
          <w:rStyle w:val="DOSB-Fett"/>
          <w:i/>
        </w:rPr>
        <w:t xml:space="preserve">mit der Auflistung aller geplanten Ausgaben </w:t>
      </w:r>
      <w:r w:rsidR="00EF0DF0" w:rsidRPr="000C5CB9">
        <w:rPr>
          <w:rStyle w:val="DOSB-Fett"/>
          <w:i/>
        </w:rPr>
        <w:t>bitte separat anhängen)</w:t>
      </w:r>
    </w:p>
    <w:p w14:paraId="0836D0A0" w14:textId="7880E861" w:rsidR="00EF0DF0" w:rsidRPr="000C5CB9" w:rsidRDefault="00B72DD3" w:rsidP="00B72DD3">
      <w:pPr>
        <w:pStyle w:val="DOSB-EinzugLinksAufzhlung0"/>
        <w:rPr>
          <w:i/>
        </w:rPr>
      </w:pPr>
      <w:r w:rsidRPr="000C5CB9">
        <w:rPr>
          <w:i/>
        </w:rPr>
        <w:t>(</w:t>
      </w:r>
      <w:r w:rsidR="00733057" w:rsidRPr="000C5CB9">
        <w:rPr>
          <w:i/>
        </w:rPr>
        <w:t>Z</w:t>
      </w:r>
      <w:r w:rsidRPr="000C5CB9">
        <w:rPr>
          <w:i/>
        </w:rPr>
        <w:t xml:space="preserve">ählen </w:t>
      </w:r>
      <w:r w:rsidR="00EF0DF0" w:rsidRPr="000C5CB9">
        <w:rPr>
          <w:i/>
        </w:rPr>
        <w:t xml:space="preserve">Sie die mitgelieferten </w:t>
      </w:r>
      <w:r w:rsidRPr="000C5CB9">
        <w:rPr>
          <w:i/>
        </w:rPr>
        <w:t>Anlagen auf)</w:t>
      </w:r>
    </w:p>
    <w:p w14:paraId="39EE2D91" w14:textId="77777777" w:rsidR="00B72DD3" w:rsidRDefault="00B72DD3" w:rsidP="00B72DD3">
      <w:pPr>
        <w:pStyle w:val="DOSB-EinzugLinksAufzhlung0"/>
      </w:pPr>
    </w:p>
    <w:p w14:paraId="7E67182F" w14:textId="77777777" w:rsidR="00EF0DF0" w:rsidRPr="00EF0DF0" w:rsidRDefault="00EF0DF0" w:rsidP="00B72DD3">
      <w:pPr>
        <w:rPr>
          <w:rStyle w:val="DOSB-Fett"/>
        </w:rPr>
      </w:pPr>
    </w:p>
    <w:p w14:paraId="5417B437" w14:textId="7215E8CD" w:rsidR="00EF0DF0" w:rsidRPr="00EF0DF0" w:rsidRDefault="00EF0DF0" w:rsidP="00B72DD3">
      <w:pPr>
        <w:rPr>
          <w:rStyle w:val="DOSB-Fett"/>
        </w:rPr>
      </w:pPr>
      <w:r w:rsidRPr="00EF0DF0">
        <w:rPr>
          <w:rStyle w:val="DOSB-Fett"/>
        </w:rPr>
        <w:t xml:space="preserve">Bitte beantworten Sie die Fragen </w:t>
      </w:r>
      <w:r w:rsidR="00983237">
        <w:rPr>
          <w:rStyle w:val="DOSB-Fett"/>
        </w:rPr>
        <w:t>8)</w:t>
      </w:r>
      <w:r w:rsidRPr="00EF0DF0">
        <w:rPr>
          <w:rStyle w:val="DOSB-Fett"/>
        </w:rPr>
        <w:t xml:space="preserve"> und </w:t>
      </w:r>
      <w:r w:rsidR="00983237">
        <w:rPr>
          <w:rStyle w:val="DOSB-Fett"/>
        </w:rPr>
        <w:t>9</w:t>
      </w:r>
      <w:proofErr w:type="gramStart"/>
      <w:r w:rsidR="00983237">
        <w:rPr>
          <w:rStyle w:val="DOSB-Fett"/>
        </w:rPr>
        <w:t>)</w:t>
      </w:r>
      <w:proofErr w:type="gramEnd"/>
      <w:r w:rsidRPr="00EF0DF0">
        <w:rPr>
          <w:rStyle w:val="DOSB-Fett"/>
        </w:rPr>
        <w:t xml:space="preserve"> wenn Sie bereits Teil des </w:t>
      </w:r>
      <w:proofErr w:type="spellStart"/>
      <w:r w:rsidRPr="00EF0DF0">
        <w:rPr>
          <w:rStyle w:val="DOSB-Fett"/>
        </w:rPr>
        <w:t>IdS</w:t>
      </w:r>
      <w:proofErr w:type="spellEnd"/>
      <w:r w:rsidRPr="00EF0DF0">
        <w:rPr>
          <w:rStyle w:val="DOSB-Fett"/>
        </w:rPr>
        <w:t xml:space="preserve"> Bundesprogramms sind</w:t>
      </w:r>
    </w:p>
    <w:p w14:paraId="2C699200" w14:textId="77777777" w:rsidR="00EF0DF0" w:rsidRPr="00EF0DF0" w:rsidRDefault="00EF0DF0" w:rsidP="00B72DD3">
      <w:pPr>
        <w:rPr>
          <w:rStyle w:val="DOSB-Fett"/>
        </w:rPr>
      </w:pPr>
    </w:p>
    <w:p w14:paraId="6912D2AE" w14:textId="77777777" w:rsidR="00EF0DF0" w:rsidRPr="000C5CB9" w:rsidRDefault="00EF0DF0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 xml:space="preserve">Warum erfolgte eine Beantragung nicht über den regulären </w:t>
      </w:r>
      <w:proofErr w:type="spellStart"/>
      <w:r w:rsidRPr="000C5CB9">
        <w:rPr>
          <w:rStyle w:val="DOSB-Fett"/>
          <w:i/>
        </w:rPr>
        <w:t>IdS</w:t>
      </w:r>
      <w:proofErr w:type="spellEnd"/>
      <w:r w:rsidRPr="000C5CB9">
        <w:rPr>
          <w:rStyle w:val="DOSB-Fett"/>
          <w:i/>
        </w:rPr>
        <w:t xml:space="preserve"> Haushalt?</w:t>
      </w:r>
    </w:p>
    <w:p w14:paraId="12293E65" w14:textId="77777777" w:rsidR="00B72DD3" w:rsidRPr="000C5CB9" w:rsidRDefault="00B72DD3" w:rsidP="00B72DD3">
      <w:pPr>
        <w:pStyle w:val="DOSB-EinzugLinksAufzhlung0"/>
        <w:rPr>
          <w:i/>
        </w:rPr>
      </w:pPr>
    </w:p>
    <w:p w14:paraId="107CE85E" w14:textId="77777777" w:rsidR="00B72DD3" w:rsidRPr="000C5CB9" w:rsidRDefault="00B72DD3" w:rsidP="00B72DD3">
      <w:pPr>
        <w:pStyle w:val="DOSB-EinzugLinksAufzhlung0"/>
        <w:rPr>
          <w:i/>
        </w:rPr>
      </w:pPr>
    </w:p>
    <w:p w14:paraId="22EB2ABA" w14:textId="77777777" w:rsidR="00EF0DF0" w:rsidRPr="000C5CB9" w:rsidRDefault="00EF0DF0" w:rsidP="00B72DD3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 xml:space="preserve">Wie soll die Darstellung des Projektes und seiner Ergebnisse intern (innerhalb der </w:t>
      </w:r>
      <w:proofErr w:type="spellStart"/>
      <w:r w:rsidRPr="000C5CB9">
        <w:rPr>
          <w:rStyle w:val="DOSB-Fett"/>
          <w:i/>
        </w:rPr>
        <w:t>IdS</w:t>
      </w:r>
      <w:proofErr w:type="spellEnd"/>
      <w:r w:rsidRPr="000C5CB9">
        <w:rPr>
          <w:rStyle w:val="DOSB-Fett"/>
          <w:i/>
        </w:rPr>
        <w:t xml:space="preserve"> Bundesstrukturen) erfolgen?</w:t>
      </w:r>
    </w:p>
    <w:p w14:paraId="32D2ED79" w14:textId="7A7EF5FC" w:rsidR="00EF0DF0" w:rsidRDefault="00EF0DF0" w:rsidP="00B72DD3">
      <w:pPr>
        <w:pStyle w:val="DOSB-EinzugLinksAufzhlung0"/>
      </w:pPr>
    </w:p>
    <w:p w14:paraId="2B3AF72D" w14:textId="77777777" w:rsidR="0094751E" w:rsidRDefault="0094751E" w:rsidP="00B72DD3">
      <w:pPr>
        <w:pStyle w:val="DOSB-EinzugLinksAufzhlung0"/>
      </w:pPr>
    </w:p>
    <w:p w14:paraId="29C957A5" w14:textId="3DD61162" w:rsidR="00C052B5" w:rsidRDefault="00C052B5" w:rsidP="00C957AA">
      <w:pPr>
        <w:rPr>
          <w:rStyle w:val="DOSB-Fett"/>
        </w:rPr>
      </w:pPr>
      <w:r w:rsidRPr="00611394">
        <w:rPr>
          <w:rStyle w:val="DOSB-Fett"/>
        </w:rPr>
        <w:t>Bitte beantworten Sie die Frage 10</w:t>
      </w:r>
      <w:proofErr w:type="gramStart"/>
      <w:r w:rsidR="00983237">
        <w:rPr>
          <w:rStyle w:val="DOSB-Fett"/>
        </w:rPr>
        <w:t>)</w:t>
      </w:r>
      <w:proofErr w:type="gramEnd"/>
      <w:r w:rsidR="0094751E">
        <w:rPr>
          <w:rStyle w:val="DOSB-Fett"/>
        </w:rPr>
        <w:t xml:space="preserve"> </w:t>
      </w:r>
      <w:r w:rsidR="00611394" w:rsidRPr="00611394">
        <w:rPr>
          <w:rStyle w:val="DOSB-Fett"/>
        </w:rPr>
        <w:t xml:space="preserve">wenn Sie bisher nicht im </w:t>
      </w:r>
      <w:proofErr w:type="spellStart"/>
      <w:r w:rsidR="00611394" w:rsidRPr="00611394">
        <w:rPr>
          <w:rStyle w:val="DOSB-Fett"/>
        </w:rPr>
        <w:t>IdS</w:t>
      </w:r>
      <w:proofErr w:type="spellEnd"/>
      <w:r w:rsidR="00611394" w:rsidRPr="00611394">
        <w:rPr>
          <w:rStyle w:val="DOSB-Fett"/>
        </w:rPr>
        <w:t xml:space="preserve"> Bundesprogramm aktiv sind</w:t>
      </w:r>
    </w:p>
    <w:p w14:paraId="4B532071" w14:textId="77777777" w:rsidR="00374904" w:rsidRDefault="00374904" w:rsidP="00C957AA"/>
    <w:p w14:paraId="558F0503" w14:textId="4D90E793" w:rsidR="00611394" w:rsidRDefault="00611394" w:rsidP="00611394">
      <w:pPr>
        <w:pStyle w:val="Listenabsatz"/>
        <w:rPr>
          <w:rStyle w:val="DOSB-Fett"/>
          <w:i/>
        </w:rPr>
      </w:pPr>
      <w:r w:rsidRPr="000C5CB9">
        <w:rPr>
          <w:rStyle w:val="DOSB-Fett"/>
          <w:i/>
        </w:rPr>
        <w:t>Welche Maßnahmen/Projekte werden in Ihrem Verband bisher im Themenfeld Integration umgesetzt oder sind geplant?</w:t>
      </w:r>
    </w:p>
    <w:p w14:paraId="4B10C9D8" w14:textId="5C6272F3" w:rsidR="00983237" w:rsidRDefault="00983237" w:rsidP="00983237">
      <w:pPr>
        <w:rPr>
          <w:rStyle w:val="DOSB-Fett"/>
          <w:i/>
        </w:rPr>
      </w:pPr>
    </w:p>
    <w:p w14:paraId="47E0CDE3" w14:textId="16474FBD" w:rsidR="00983237" w:rsidRDefault="00983237" w:rsidP="00983237">
      <w:pPr>
        <w:rPr>
          <w:rStyle w:val="DOSB-Fett"/>
          <w:i/>
        </w:rPr>
      </w:pPr>
    </w:p>
    <w:p w14:paraId="48CACA12" w14:textId="77777777" w:rsidR="00983237" w:rsidRPr="00983237" w:rsidRDefault="00983237" w:rsidP="00983237">
      <w:pPr>
        <w:rPr>
          <w:rStyle w:val="DOSB-Fett"/>
          <w:i/>
        </w:rPr>
      </w:pPr>
    </w:p>
    <w:p w14:paraId="2A7E53CB" w14:textId="7975DEDA" w:rsidR="00B72DD3" w:rsidRDefault="00374904" w:rsidP="00B72DD3">
      <w:r>
        <w:rPr>
          <w:rStyle w:val="DOSB-Fett"/>
        </w:rPr>
        <w:t xml:space="preserve">Hier ist Platz für Ihre </w:t>
      </w:r>
      <w:r w:rsidR="0092621B">
        <w:rPr>
          <w:rStyle w:val="DOSB-Fett"/>
        </w:rPr>
        <w:t>Bemerkungen</w:t>
      </w:r>
      <w:bookmarkStart w:id="2" w:name="_GoBack"/>
      <w:bookmarkEnd w:id="2"/>
      <w:r w:rsidR="00B72DD3" w:rsidRPr="00B72DD3">
        <w:rPr>
          <w:rStyle w:val="DOSB-Fett"/>
        </w:rPr>
        <w:t>:</w:t>
      </w:r>
    </w:p>
    <w:sectPr w:rsidR="00B72DD3" w:rsidSect="00822D20">
      <w:headerReference w:type="default" r:id="rId17"/>
      <w:footerReference w:type="default" r:id="rId18"/>
      <w:pgSz w:w="11899" w:h="16838" w:code="9"/>
      <w:pgMar w:top="2495" w:right="1588" w:bottom="1134" w:left="1418" w:header="624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DD80" w14:textId="77777777" w:rsidR="001A6A53" w:rsidRDefault="001A6A53" w:rsidP="009E579F">
      <w:r>
        <w:separator/>
      </w:r>
    </w:p>
    <w:p w14:paraId="12947336" w14:textId="77777777" w:rsidR="001A6A53" w:rsidRDefault="001A6A53"/>
    <w:p w14:paraId="64148DD2" w14:textId="77777777" w:rsidR="001A6A53" w:rsidRDefault="001A6A53"/>
    <w:p w14:paraId="03919BC4" w14:textId="77777777" w:rsidR="001A6A53" w:rsidRDefault="001A6A53"/>
    <w:p w14:paraId="041165F4" w14:textId="77777777" w:rsidR="001A6A53" w:rsidRDefault="001A6A53"/>
  </w:endnote>
  <w:endnote w:type="continuationSeparator" w:id="0">
    <w:p w14:paraId="31174843" w14:textId="77777777" w:rsidR="001A6A53" w:rsidRDefault="001A6A53" w:rsidP="009E579F">
      <w:r>
        <w:continuationSeparator/>
      </w:r>
    </w:p>
    <w:p w14:paraId="653BEF8E" w14:textId="77777777" w:rsidR="001A6A53" w:rsidRDefault="001A6A53"/>
    <w:p w14:paraId="476203C9" w14:textId="77777777" w:rsidR="001A6A53" w:rsidRDefault="001A6A53"/>
    <w:p w14:paraId="163810C3" w14:textId="77777777" w:rsidR="001A6A53" w:rsidRDefault="001A6A53"/>
    <w:p w14:paraId="7FE7BB0A" w14:textId="77777777" w:rsidR="001A6A53" w:rsidRDefault="001A6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10AE" w14:textId="77777777" w:rsidR="001A6A53" w:rsidRPr="009C5954" w:rsidRDefault="001A6A53" w:rsidP="00CD0F91">
    <w:pPr>
      <w:pStyle w:val="DOSB-Seitennummerierung"/>
    </w:pPr>
    <w:r w:rsidRPr="009C5954">
      <w:fldChar w:fldCharType="begin"/>
    </w:r>
    <w:r w:rsidRPr="009C5954">
      <w:instrText xml:space="preserve"> PAGE </w:instrText>
    </w:r>
    <w:r w:rsidRPr="009C5954">
      <w:fldChar w:fldCharType="separate"/>
    </w:r>
    <w:r>
      <w:rPr>
        <w:noProof/>
      </w:rPr>
      <w:t>1</w:t>
    </w:r>
    <w:r w:rsidRPr="009C5954">
      <w:fldChar w:fldCharType="end"/>
    </w:r>
  </w:p>
  <w:p w14:paraId="3217A11A" w14:textId="77777777" w:rsidR="001A6A53" w:rsidRDefault="001A6A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04AB" w14:textId="77777777" w:rsidR="001A6A53" w:rsidRDefault="001A6A53" w:rsidP="009E579F">
      <w:r>
        <w:separator/>
      </w:r>
    </w:p>
    <w:p w14:paraId="14C30EEE" w14:textId="77777777" w:rsidR="001A6A53" w:rsidRDefault="001A6A53"/>
    <w:p w14:paraId="1A208F23" w14:textId="77777777" w:rsidR="001A6A53" w:rsidRDefault="001A6A53"/>
    <w:p w14:paraId="6E2000E9" w14:textId="77777777" w:rsidR="001A6A53" w:rsidRDefault="001A6A53"/>
    <w:p w14:paraId="5CCFEA9F" w14:textId="77777777" w:rsidR="001A6A53" w:rsidRDefault="001A6A53"/>
  </w:footnote>
  <w:footnote w:type="continuationSeparator" w:id="0">
    <w:p w14:paraId="5F89E894" w14:textId="77777777" w:rsidR="001A6A53" w:rsidRDefault="001A6A53" w:rsidP="009E579F">
      <w:r>
        <w:continuationSeparator/>
      </w:r>
    </w:p>
    <w:p w14:paraId="48AC693B" w14:textId="77777777" w:rsidR="001A6A53" w:rsidRDefault="001A6A53"/>
    <w:p w14:paraId="194DD2C1" w14:textId="77777777" w:rsidR="001A6A53" w:rsidRDefault="001A6A53"/>
    <w:p w14:paraId="599AF32E" w14:textId="77777777" w:rsidR="001A6A53" w:rsidRDefault="001A6A53"/>
    <w:p w14:paraId="287006FA" w14:textId="77777777" w:rsidR="001A6A53" w:rsidRDefault="001A6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2D68" w14:textId="77777777" w:rsidR="001A6A53" w:rsidRPr="00F518C4" w:rsidRDefault="001A6A53" w:rsidP="00F518C4">
    <w:r w:rsidRPr="00EF0DF0"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7BDC3938" wp14:editId="4A8C14AD">
              <wp:simplePos x="0" y="0"/>
              <wp:positionH relativeFrom="column">
                <wp:posOffset>-975995</wp:posOffset>
              </wp:positionH>
              <wp:positionV relativeFrom="paragraph">
                <wp:posOffset>-414737</wp:posOffset>
              </wp:positionV>
              <wp:extent cx="7646670" cy="1086231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670" cy="10862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09421" id="Rechteck 3" o:spid="_x0000_s1026" style="position:absolute;margin-left:-76.85pt;margin-top:-32.65pt;width:602.1pt;height:855.3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" stroked="f" strokeweight="2pt">
              <v:fill opacity="0"/>
            </v:rect>
          </w:pict>
        </mc:Fallback>
      </mc:AlternateContent>
    </w:r>
    <w:r w:rsidRPr="00EF0DF0">
      <w:rPr>
        <w:noProof/>
      </w:rPr>
      <w:drawing>
        <wp:anchor distT="0" distB="0" distL="114300" distR="114300" simplePos="0" relativeHeight="251662847" behindDoc="1" locked="1" layoutInCell="1" allowOverlap="1" wp14:anchorId="7B020A15" wp14:editId="1849D4A6">
          <wp:simplePos x="0" y="0"/>
          <wp:positionH relativeFrom="column">
            <wp:posOffset>4711700</wp:posOffset>
          </wp:positionH>
          <wp:positionV relativeFrom="page">
            <wp:posOffset>4445</wp:posOffset>
          </wp:positionV>
          <wp:extent cx="1936750" cy="142875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7BDAF" w14:textId="77777777" w:rsidR="001A6A53" w:rsidRDefault="001A6A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A4B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32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16D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2AE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FCB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83E40"/>
    <w:lvl w:ilvl="0">
      <w:start w:val="1"/>
      <w:numFmt w:val="bullet"/>
      <w:pStyle w:val="Aufzhlungszeichen4"/>
      <w:lvlText w:val="–"/>
      <w:lvlJc w:val="left"/>
      <w:pPr>
        <w:ind w:left="155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4C640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C9C8C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714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C6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5F64"/>
    <w:multiLevelType w:val="hybridMultilevel"/>
    <w:tmpl w:val="08C00912"/>
    <w:lvl w:ilvl="0" w:tplc="302A02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D24AAA"/>
    <w:multiLevelType w:val="multilevel"/>
    <w:tmpl w:val="0407001D"/>
    <w:numStyleLink w:val="DOSB-Aufzhlung"/>
  </w:abstractNum>
  <w:abstractNum w:abstractNumId="12" w15:restartNumberingAfterBreak="0">
    <w:nsid w:val="045E293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3388C"/>
    <w:multiLevelType w:val="hybridMultilevel"/>
    <w:tmpl w:val="619C0784"/>
    <w:lvl w:ilvl="0" w:tplc="A2D2B99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F3471"/>
    <w:multiLevelType w:val="hybridMultilevel"/>
    <w:tmpl w:val="FD122AFE"/>
    <w:lvl w:ilvl="0" w:tplc="C0086C74">
      <w:start w:val="1"/>
      <w:numFmt w:val="decimal"/>
      <w:pStyle w:val="Listenabsatz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07C5F"/>
    <w:multiLevelType w:val="hybridMultilevel"/>
    <w:tmpl w:val="18024D72"/>
    <w:lvl w:ilvl="0" w:tplc="745C4F5E">
      <w:start w:val="1"/>
      <w:numFmt w:val="bullet"/>
      <w:pStyle w:val="Listenfortsetzung3"/>
      <w:lvlText w:val="–"/>
      <w:lvlJc w:val="left"/>
      <w:pPr>
        <w:ind w:left="15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2412086D"/>
    <w:multiLevelType w:val="multilevel"/>
    <w:tmpl w:val="82A6B8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05633"/>
    <w:multiLevelType w:val="hybridMultilevel"/>
    <w:tmpl w:val="31D41C3A"/>
    <w:lvl w:ilvl="0" w:tplc="18B2BB06">
      <w:start w:val="1"/>
      <w:numFmt w:val="bullet"/>
      <w:pStyle w:val="Liste2"/>
      <w:lvlText w:val="–"/>
      <w:lvlJc w:val="left"/>
      <w:pPr>
        <w:ind w:left="100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5FF2517"/>
    <w:multiLevelType w:val="hybridMultilevel"/>
    <w:tmpl w:val="3D3EFFE2"/>
    <w:lvl w:ilvl="0" w:tplc="62A848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E334E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EF0014"/>
    <w:multiLevelType w:val="multilevel"/>
    <w:tmpl w:val="A8AA06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38A13B49"/>
    <w:multiLevelType w:val="multilevel"/>
    <w:tmpl w:val="8CB6A45A"/>
    <w:lvl w:ilvl="0">
      <w:start w:val="1"/>
      <w:numFmt w:val="bullet"/>
      <w:pStyle w:val="DOSB-Aufzhlungro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EE334E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EE334E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EE334E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2" w15:restartNumberingAfterBreak="0">
    <w:nsid w:val="3D5C32EF"/>
    <w:multiLevelType w:val="hybridMultilevel"/>
    <w:tmpl w:val="83FE388E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F4A4510"/>
    <w:multiLevelType w:val="multilevel"/>
    <w:tmpl w:val="0407001D"/>
    <w:numStyleLink w:val="DOSB-Aufzhlung"/>
  </w:abstractNum>
  <w:abstractNum w:abstractNumId="24" w15:restartNumberingAfterBreak="0">
    <w:nsid w:val="3FE73CC2"/>
    <w:multiLevelType w:val="hybridMultilevel"/>
    <w:tmpl w:val="33662634"/>
    <w:lvl w:ilvl="0" w:tplc="713C91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86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E21F58"/>
    <w:multiLevelType w:val="hybridMultilevel"/>
    <w:tmpl w:val="6C8E1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A84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E334E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D70DD"/>
    <w:multiLevelType w:val="multilevel"/>
    <w:tmpl w:val="9F0ACCAE"/>
    <w:numStyleLink w:val="DOSB-Listenabsatzrot"/>
  </w:abstractNum>
  <w:abstractNum w:abstractNumId="28" w15:restartNumberingAfterBreak="0">
    <w:nsid w:val="5188092F"/>
    <w:multiLevelType w:val="multilevel"/>
    <w:tmpl w:val="0407001D"/>
    <w:styleLink w:val="DOSB-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0D4367"/>
    <w:multiLevelType w:val="hybridMultilevel"/>
    <w:tmpl w:val="FCEA52B2"/>
    <w:lvl w:ilvl="0" w:tplc="7FAE93EE">
      <w:start w:val="1"/>
      <w:numFmt w:val="bullet"/>
      <w:lvlText w:val="–"/>
      <w:lvlJc w:val="left"/>
      <w:pPr>
        <w:ind w:left="136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0" w15:restartNumberingAfterBreak="0">
    <w:nsid w:val="5F267224"/>
    <w:multiLevelType w:val="hybridMultilevel"/>
    <w:tmpl w:val="5C92EB82"/>
    <w:lvl w:ilvl="0" w:tplc="F7F8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04C6C"/>
    <w:multiLevelType w:val="hybridMultilevel"/>
    <w:tmpl w:val="370AD60C"/>
    <w:lvl w:ilvl="0" w:tplc="6C9CF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372F5"/>
    <w:multiLevelType w:val="multilevel"/>
    <w:tmpl w:val="9F0ACCAE"/>
    <w:styleLink w:val="DOSB-Listenabsatzrot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E334E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A2038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BA2038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BA2038" w:themeColor="accent2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3" w15:restartNumberingAfterBreak="0">
    <w:nsid w:val="65826626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D64F92"/>
    <w:multiLevelType w:val="hybridMultilevel"/>
    <w:tmpl w:val="BB9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A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E334E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828D5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227236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EE334E" w:themeColor="tex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18"/>
  </w:num>
  <w:num w:numId="5">
    <w:abstractNumId w:val="12"/>
  </w:num>
  <w:num w:numId="6">
    <w:abstractNumId w:val="35"/>
  </w:num>
  <w:num w:numId="7">
    <w:abstractNumId w:val="33"/>
  </w:num>
  <w:num w:numId="8">
    <w:abstractNumId w:val="28"/>
  </w:num>
  <w:num w:numId="9">
    <w:abstractNumId w:val="11"/>
  </w:num>
  <w:num w:numId="10">
    <w:abstractNumId w:val="32"/>
  </w:num>
  <w:num w:numId="11">
    <w:abstractNumId w:val="27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30"/>
  </w:num>
  <w:num w:numId="25">
    <w:abstractNumId w:val="15"/>
  </w:num>
  <w:num w:numId="26">
    <w:abstractNumId w:val="16"/>
  </w:num>
  <w:num w:numId="27">
    <w:abstractNumId w:val="31"/>
  </w:num>
  <w:num w:numId="28">
    <w:abstractNumId w:val="17"/>
  </w:num>
  <w:num w:numId="29">
    <w:abstractNumId w:val="23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6"/>
  </w:num>
  <w:num w:numId="34">
    <w:abstractNumId w:val="25"/>
  </w:num>
  <w:num w:numId="35">
    <w:abstractNumId w:val="19"/>
  </w:num>
  <w:num w:numId="36">
    <w:abstractNumId w:val="21"/>
  </w:num>
  <w:num w:numId="37">
    <w:abstractNumId w:val="20"/>
  </w:num>
  <w:num w:numId="38">
    <w:abstractNumId w:val="24"/>
  </w:num>
  <w:num w:numId="39">
    <w:abstractNumId w:val="14"/>
  </w:num>
  <w:num w:numId="4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2E"/>
    <w:rsid w:val="00007467"/>
    <w:rsid w:val="00012CC5"/>
    <w:rsid w:val="00023916"/>
    <w:rsid w:val="00026E1C"/>
    <w:rsid w:val="000415B4"/>
    <w:rsid w:val="00047E11"/>
    <w:rsid w:val="00057499"/>
    <w:rsid w:val="00060969"/>
    <w:rsid w:val="00072B2E"/>
    <w:rsid w:val="0008374B"/>
    <w:rsid w:val="00090477"/>
    <w:rsid w:val="000C0C03"/>
    <w:rsid w:val="000C2246"/>
    <w:rsid w:val="000C5CB9"/>
    <w:rsid w:val="000C7D2A"/>
    <w:rsid w:val="000D3008"/>
    <w:rsid w:val="000F0C74"/>
    <w:rsid w:val="000F6244"/>
    <w:rsid w:val="00114924"/>
    <w:rsid w:val="00135633"/>
    <w:rsid w:val="001374BC"/>
    <w:rsid w:val="001442D8"/>
    <w:rsid w:val="00164E34"/>
    <w:rsid w:val="001722DD"/>
    <w:rsid w:val="001A123A"/>
    <w:rsid w:val="001A6A53"/>
    <w:rsid w:val="0023793B"/>
    <w:rsid w:val="00271E78"/>
    <w:rsid w:val="002760BB"/>
    <w:rsid w:val="002A05CB"/>
    <w:rsid w:val="002A74D7"/>
    <w:rsid w:val="002C1D4F"/>
    <w:rsid w:val="002C319E"/>
    <w:rsid w:val="002D3B8A"/>
    <w:rsid w:val="002E1373"/>
    <w:rsid w:val="00311183"/>
    <w:rsid w:val="00315D41"/>
    <w:rsid w:val="00344AF4"/>
    <w:rsid w:val="00351122"/>
    <w:rsid w:val="003533C4"/>
    <w:rsid w:val="00374904"/>
    <w:rsid w:val="003940ED"/>
    <w:rsid w:val="003E4F5F"/>
    <w:rsid w:val="003F059B"/>
    <w:rsid w:val="003F2E7F"/>
    <w:rsid w:val="003F447A"/>
    <w:rsid w:val="00413ED0"/>
    <w:rsid w:val="00431540"/>
    <w:rsid w:val="00432507"/>
    <w:rsid w:val="004364C8"/>
    <w:rsid w:val="004420B8"/>
    <w:rsid w:val="0045646D"/>
    <w:rsid w:val="004613B3"/>
    <w:rsid w:val="0047172B"/>
    <w:rsid w:val="004B7D57"/>
    <w:rsid w:val="004C1C79"/>
    <w:rsid w:val="004D5B5F"/>
    <w:rsid w:val="004D7324"/>
    <w:rsid w:val="004E5D35"/>
    <w:rsid w:val="00537FB1"/>
    <w:rsid w:val="00547B9F"/>
    <w:rsid w:val="0056074B"/>
    <w:rsid w:val="00571BA8"/>
    <w:rsid w:val="00573CFE"/>
    <w:rsid w:val="005819FB"/>
    <w:rsid w:val="00587045"/>
    <w:rsid w:val="00593551"/>
    <w:rsid w:val="005A138E"/>
    <w:rsid w:val="005B0252"/>
    <w:rsid w:val="005F6873"/>
    <w:rsid w:val="0060516C"/>
    <w:rsid w:val="00611394"/>
    <w:rsid w:val="00616446"/>
    <w:rsid w:val="006317EB"/>
    <w:rsid w:val="00633C69"/>
    <w:rsid w:val="006543BC"/>
    <w:rsid w:val="00654786"/>
    <w:rsid w:val="006A7C18"/>
    <w:rsid w:val="006B0728"/>
    <w:rsid w:val="006B26F5"/>
    <w:rsid w:val="006D0C3E"/>
    <w:rsid w:val="006D0D61"/>
    <w:rsid w:val="006D4BAA"/>
    <w:rsid w:val="006F1089"/>
    <w:rsid w:val="007127E6"/>
    <w:rsid w:val="00733057"/>
    <w:rsid w:val="0073311F"/>
    <w:rsid w:val="007514BA"/>
    <w:rsid w:val="007A3CD4"/>
    <w:rsid w:val="007C4C2A"/>
    <w:rsid w:val="007D723E"/>
    <w:rsid w:val="007E6105"/>
    <w:rsid w:val="007F0E23"/>
    <w:rsid w:val="008146DF"/>
    <w:rsid w:val="00822089"/>
    <w:rsid w:val="00822B9A"/>
    <w:rsid w:val="00822D20"/>
    <w:rsid w:val="00827E45"/>
    <w:rsid w:val="00864E17"/>
    <w:rsid w:val="00874F85"/>
    <w:rsid w:val="00885C55"/>
    <w:rsid w:val="008D1D65"/>
    <w:rsid w:val="008E0C3E"/>
    <w:rsid w:val="008E2344"/>
    <w:rsid w:val="008E574E"/>
    <w:rsid w:val="008E6333"/>
    <w:rsid w:val="0092621B"/>
    <w:rsid w:val="0094751E"/>
    <w:rsid w:val="009654EB"/>
    <w:rsid w:val="00983237"/>
    <w:rsid w:val="009C5954"/>
    <w:rsid w:val="009C7E97"/>
    <w:rsid w:val="009E0FC8"/>
    <w:rsid w:val="009E579F"/>
    <w:rsid w:val="009F3652"/>
    <w:rsid w:val="00A07553"/>
    <w:rsid w:val="00A13F4F"/>
    <w:rsid w:val="00A4188F"/>
    <w:rsid w:val="00A7211D"/>
    <w:rsid w:val="00A84007"/>
    <w:rsid w:val="00A96C62"/>
    <w:rsid w:val="00AA21BD"/>
    <w:rsid w:val="00AB3116"/>
    <w:rsid w:val="00AE46FB"/>
    <w:rsid w:val="00B04E17"/>
    <w:rsid w:val="00B26523"/>
    <w:rsid w:val="00B3282E"/>
    <w:rsid w:val="00B72DD3"/>
    <w:rsid w:val="00BB3E61"/>
    <w:rsid w:val="00BC1F2C"/>
    <w:rsid w:val="00BC31F1"/>
    <w:rsid w:val="00BF0599"/>
    <w:rsid w:val="00C027F0"/>
    <w:rsid w:val="00C052B5"/>
    <w:rsid w:val="00C20A92"/>
    <w:rsid w:val="00C222FF"/>
    <w:rsid w:val="00C41956"/>
    <w:rsid w:val="00C957AA"/>
    <w:rsid w:val="00CA26C0"/>
    <w:rsid w:val="00CD0F91"/>
    <w:rsid w:val="00CE0EA5"/>
    <w:rsid w:val="00D00656"/>
    <w:rsid w:val="00D26554"/>
    <w:rsid w:val="00D46866"/>
    <w:rsid w:val="00D64A2B"/>
    <w:rsid w:val="00D66A39"/>
    <w:rsid w:val="00D75951"/>
    <w:rsid w:val="00DB23D1"/>
    <w:rsid w:val="00DB708B"/>
    <w:rsid w:val="00DB7AC3"/>
    <w:rsid w:val="00DF4DB1"/>
    <w:rsid w:val="00E07823"/>
    <w:rsid w:val="00E12540"/>
    <w:rsid w:val="00E13561"/>
    <w:rsid w:val="00E15371"/>
    <w:rsid w:val="00E239FA"/>
    <w:rsid w:val="00E33063"/>
    <w:rsid w:val="00E41837"/>
    <w:rsid w:val="00E607C8"/>
    <w:rsid w:val="00E60F93"/>
    <w:rsid w:val="00E809D1"/>
    <w:rsid w:val="00EA7BA0"/>
    <w:rsid w:val="00EF0DF0"/>
    <w:rsid w:val="00F32DEB"/>
    <w:rsid w:val="00F46F2A"/>
    <w:rsid w:val="00F518C4"/>
    <w:rsid w:val="00F91EC6"/>
    <w:rsid w:val="00F93FAB"/>
    <w:rsid w:val="00FB02F5"/>
    <w:rsid w:val="00FB414E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A442F28"/>
  <w15:docId w15:val="{4C84A65C-2F42-4B0E-9EFC-52A5650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DOSB - Standardtext (Fließtext)"/>
    <w:qFormat/>
    <w:rsid w:val="00EF0DF0"/>
  </w:style>
  <w:style w:type="paragraph" w:styleId="berschrift1">
    <w:name w:val="heading 1"/>
    <w:aliases w:val="DOSB - Headline"/>
    <w:basedOn w:val="Standard"/>
    <w:next w:val="Standard"/>
    <w:uiPriority w:val="1"/>
    <w:qFormat/>
    <w:rsid w:val="00B72DD3"/>
    <w:pPr>
      <w:tabs>
        <w:tab w:val="center" w:pos="3969"/>
        <w:tab w:val="right" w:pos="7655"/>
      </w:tabs>
      <w:spacing w:after="260" w:line="420" w:lineRule="exact"/>
      <w:outlineLvl w:val="0"/>
    </w:pPr>
    <w:rPr>
      <w:b/>
      <w:color w:val="000000"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2D3B8A"/>
    <w:pPr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2D3B8A"/>
    <w:pPr>
      <w:outlineLvl w:val="2"/>
    </w:pPr>
    <w:rPr>
      <w:rFonts w:eastAsiaTheme="majorEastAsia" w:cstheme="majorBidi"/>
      <w:b/>
      <w:bCs/>
      <w:szCs w:val="24"/>
    </w:rPr>
  </w:style>
  <w:style w:type="paragraph" w:styleId="berschrift4">
    <w:name w:val="heading 4"/>
    <w:aliases w:val="DOSB - Zwischenüberschrift 2"/>
    <w:basedOn w:val="berschrift3"/>
    <w:next w:val="Standard"/>
    <w:link w:val="berschrift4Zchn"/>
    <w:uiPriority w:val="4"/>
    <w:semiHidden/>
    <w:qFormat/>
    <w:rsid w:val="002D3B8A"/>
    <w:pPr>
      <w:outlineLvl w:val="3"/>
    </w:pPr>
    <w:rPr>
      <w:b w:val="0"/>
      <w:bCs w:val="0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Zitat">
    <w:name w:val="DOSB_Zitat"/>
    <w:basedOn w:val="Standard"/>
    <w:uiPriority w:val="12"/>
    <w:semiHidden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color w:val="666666"/>
      <w:sz w:val="18"/>
      <w:szCs w:val="22"/>
    </w:rPr>
  </w:style>
  <w:style w:type="paragraph" w:styleId="Fuzeile">
    <w:name w:val="footer"/>
    <w:basedOn w:val="Standard"/>
    <w:semiHidden/>
    <w:rsid w:val="00CD0F91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aliases w:val="DOSB - Zwischenüberschrift1 Zchn"/>
    <w:basedOn w:val="Absatz-Standardschriftart"/>
    <w:link w:val="berschrift3"/>
    <w:uiPriority w:val="3"/>
    <w:rsid w:val="00EF0DF0"/>
    <w:rPr>
      <w:rFonts w:eastAsiaTheme="majorEastAsia" w:cstheme="majorBidi"/>
      <w:b/>
      <w:bCs/>
      <w:szCs w:val="24"/>
    </w:rPr>
  </w:style>
  <w:style w:type="paragraph" w:customStyle="1" w:styleId="DOSB-Bildunterschrift">
    <w:name w:val="DOSB - Bildunterschrift"/>
    <w:basedOn w:val="Standard"/>
    <w:uiPriority w:val="12"/>
    <w:semiHidden/>
    <w:rsid w:val="00A07553"/>
    <w:pPr>
      <w:widowControl w:val="0"/>
      <w:autoSpaceDE w:val="0"/>
      <w:autoSpaceDN w:val="0"/>
      <w:adjustRightInd w:val="0"/>
      <w:spacing w:line="300" w:lineRule="exact"/>
    </w:pPr>
    <w:rPr>
      <w:i/>
      <w:sz w:val="14"/>
      <w:szCs w:val="22"/>
    </w:rPr>
  </w:style>
  <w:style w:type="character" w:customStyle="1" w:styleId="berschrift2Zchn">
    <w:name w:val="Überschrift 2 Zchn"/>
    <w:aliases w:val="DOSB - Subheadline Zchn"/>
    <w:basedOn w:val="Absatz-Standardschriftart"/>
    <w:link w:val="berschrift2"/>
    <w:uiPriority w:val="2"/>
    <w:rsid w:val="002D3B8A"/>
    <w:rPr>
      <w:rFonts w:eastAsiaTheme="majorEastAsia" w:cstheme="majorBidi"/>
      <w:bCs/>
      <w:sz w:val="24"/>
      <w:szCs w:val="26"/>
    </w:rPr>
  </w:style>
  <w:style w:type="character" w:customStyle="1" w:styleId="berschrift4Zchn">
    <w:name w:val="Überschrift 4 Zchn"/>
    <w:aliases w:val="DOSB - Zwischenüberschrift 2 Zchn"/>
    <w:basedOn w:val="Absatz-Standardschriftart"/>
    <w:link w:val="berschrift4"/>
    <w:uiPriority w:val="4"/>
    <w:semiHidden/>
    <w:rsid w:val="00EF0DF0"/>
    <w:rPr>
      <w:rFonts w:eastAsiaTheme="majorEastAsia" w:cstheme="majorBidi"/>
      <w:i/>
      <w:iCs/>
      <w:szCs w:val="24"/>
    </w:rPr>
  </w:style>
  <w:style w:type="paragraph" w:customStyle="1" w:styleId="DOSB-Zwischenberschrift1fettrot2385178">
    <w:name w:val="DOSB - Zwischenüberschrift 1. fett rot 238|51|78"/>
    <w:basedOn w:val="Standard"/>
    <w:next w:val="Standard"/>
    <w:uiPriority w:val="5"/>
    <w:qFormat/>
    <w:rsid w:val="002D3B8A"/>
    <w:rPr>
      <w:b/>
      <w:bCs/>
      <w:color w:val="EE334E"/>
    </w:rPr>
  </w:style>
  <w:style w:type="character" w:styleId="Hyperlink">
    <w:name w:val="Hyperlink"/>
    <w:aliases w:val="DOSB - Hyperlink"/>
    <w:basedOn w:val="Absatz-Standardschriftart"/>
    <w:uiPriority w:val="99"/>
    <w:semiHidden/>
    <w:rsid w:val="00090477"/>
    <w:rPr>
      <w:rFonts w:ascii="Arial" w:hAnsi="Arial"/>
      <w:color w:val="595959" w:themeColor="text1" w:themeTint="A6"/>
      <w:u w:val="none"/>
    </w:rPr>
  </w:style>
  <w:style w:type="paragraph" w:customStyle="1" w:styleId="DOSB-Zwischenberschrift2kursivrot2385178">
    <w:name w:val="DOSB - Zwischenüberschrift 2. kursiv rot 238|51|78"/>
    <w:basedOn w:val="DOSB-Zwischenberschrift1fettrot2385178"/>
    <w:next w:val="Standard"/>
    <w:uiPriority w:val="6"/>
    <w:qFormat/>
    <w:rsid w:val="002D3B8A"/>
    <w:rPr>
      <w:b w:val="0"/>
      <w:bCs w:val="0"/>
      <w:i/>
      <w:iCs/>
    </w:rPr>
  </w:style>
  <w:style w:type="numbering" w:customStyle="1" w:styleId="DOSB-Aufzhlung">
    <w:name w:val="DOSB - Aufzählung"/>
    <w:basedOn w:val="KeineListe"/>
    <w:uiPriority w:val="99"/>
    <w:rsid w:val="00B3282E"/>
    <w:pPr>
      <w:numPr>
        <w:numId w:val="8"/>
      </w:numPr>
    </w:pPr>
  </w:style>
  <w:style w:type="paragraph" w:customStyle="1" w:styleId="DOSB-Aufzhlungschwarz">
    <w:name w:val="DOSB - Aufzählung schwarz"/>
    <w:basedOn w:val="Standard"/>
    <w:link w:val="DOSB-AufzhlungschwarzZchn"/>
    <w:uiPriority w:val="7"/>
    <w:qFormat/>
    <w:rsid w:val="002D3B8A"/>
    <w:pPr>
      <w:numPr>
        <w:numId w:val="30"/>
      </w:numPr>
      <w:contextualSpacing/>
      <w:outlineLvl w:val="0"/>
    </w:pPr>
    <w:rPr>
      <w:szCs w:val="24"/>
    </w:rPr>
  </w:style>
  <w:style w:type="character" w:styleId="Fett">
    <w:name w:val="Strong"/>
    <w:aliases w:val="DOSB - Fett"/>
    <w:basedOn w:val="Absatz-Standardschriftart"/>
    <w:uiPriority w:val="9"/>
    <w:semiHidden/>
    <w:qFormat/>
    <w:rsid w:val="002D3B8A"/>
    <w:rPr>
      <w:b/>
      <w:bCs/>
    </w:rPr>
  </w:style>
  <w:style w:type="character" w:styleId="Hervorhebung">
    <w:name w:val="Emphasis"/>
    <w:aliases w:val="DOSB - kursiv"/>
    <w:basedOn w:val="Absatz-Standardschriftart"/>
    <w:uiPriority w:val="9"/>
    <w:semiHidden/>
    <w:qFormat/>
    <w:rsid w:val="002D3B8A"/>
    <w:rPr>
      <w:i/>
      <w:iCs/>
    </w:rPr>
  </w:style>
  <w:style w:type="numbering" w:customStyle="1" w:styleId="DOSB-Listenabsatzrot">
    <w:name w:val="DOSB - Listenabsatz rot"/>
    <w:basedOn w:val="KeineListe"/>
    <w:uiPriority w:val="99"/>
    <w:rsid w:val="006D0C3E"/>
    <w:pPr>
      <w:numPr>
        <w:numId w:val="10"/>
      </w:numPr>
    </w:pPr>
  </w:style>
  <w:style w:type="paragraph" w:styleId="Inhaltsverzeichnisberschrift">
    <w:name w:val="TOC Heading"/>
    <w:aliases w:val="DOSB - Inhaltsverzeichnisüberschrift"/>
    <w:basedOn w:val="berschrift1"/>
    <w:next w:val="Standard"/>
    <w:uiPriority w:val="39"/>
    <w:semiHidden/>
    <w:unhideWhenUsed/>
    <w:qFormat/>
    <w:rsid w:val="002D3B8A"/>
    <w:pPr>
      <w:keepLines/>
      <w:tabs>
        <w:tab w:val="clear" w:pos="3969"/>
        <w:tab w:val="clear" w:pos="7655"/>
      </w:tabs>
      <w:outlineLvl w:val="9"/>
    </w:pPr>
    <w:rPr>
      <w:rFonts w:eastAsiaTheme="majorEastAsia" w:cstheme="majorBidi"/>
      <w:bCs/>
      <w:color w:val="69131F" w:themeColor="accent1" w:themeShade="BF"/>
      <w:szCs w:val="28"/>
    </w:rPr>
  </w:style>
  <w:style w:type="character" w:styleId="Zeilennummer">
    <w:name w:val="line number"/>
    <w:aliases w:val="DOSB - Zeilennummer"/>
    <w:basedOn w:val="Absatz-Standardschriftart"/>
    <w:uiPriority w:val="99"/>
    <w:semiHidden/>
    <w:unhideWhenUsed/>
    <w:rsid w:val="00090477"/>
    <w:rPr>
      <w:rFonts w:ascii="Arial" w:hAnsi="Arial"/>
    </w:rPr>
  </w:style>
  <w:style w:type="paragraph" w:styleId="Standardeinzug">
    <w:name w:val="Normal Indent"/>
    <w:aliases w:val="DOSB - Standardeinzug"/>
    <w:basedOn w:val="Standard"/>
    <w:uiPriority w:val="99"/>
    <w:semiHidden/>
    <w:unhideWhenUsed/>
    <w:rsid w:val="00090477"/>
    <w:pPr>
      <w:ind w:left="680"/>
    </w:pPr>
  </w:style>
  <w:style w:type="paragraph" w:styleId="Sprechblasentext">
    <w:name w:val="Balloon Text"/>
    <w:aliases w:val="DOSB - Sprechblasentext"/>
    <w:basedOn w:val="Standard"/>
    <w:link w:val="SprechblasentextZchn"/>
    <w:uiPriority w:val="99"/>
    <w:semiHidden/>
    <w:unhideWhenUsed/>
    <w:rsid w:val="000904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DOSB - Sprechblasentext Zchn"/>
    <w:basedOn w:val="Absatz-Standardschriftart"/>
    <w:link w:val="Sprechblasentext"/>
    <w:uiPriority w:val="99"/>
    <w:semiHidden/>
    <w:rsid w:val="00090477"/>
    <w:rPr>
      <w:rFonts w:ascii="Tahoma" w:hAnsi="Tahoma" w:cs="Tahoma"/>
      <w:sz w:val="16"/>
      <w:szCs w:val="16"/>
    </w:rPr>
  </w:style>
  <w:style w:type="paragraph" w:customStyle="1" w:styleId="DOSB-GrafikenmitZeilenabstandeinfach">
    <w:name w:val="DOSB - Grafiken mit Zeilenabstand:  einfach"/>
    <w:basedOn w:val="Standard"/>
    <w:uiPriority w:val="11"/>
    <w:semiHidden/>
    <w:qFormat/>
    <w:rsid w:val="002D3B8A"/>
    <w:pPr>
      <w:spacing w:line="240" w:lineRule="auto"/>
    </w:pPr>
  </w:style>
  <w:style w:type="paragraph" w:styleId="Listenfortsetzung3">
    <w:name w:val="List Continue 3"/>
    <w:aliases w:val="DOSB - Listenfortsetzung 3"/>
    <w:basedOn w:val="Standard"/>
    <w:uiPriority w:val="99"/>
    <w:semiHidden/>
    <w:unhideWhenUsed/>
    <w:rsid w:val="00090477"/>
    <w:pPr>
      <w:numPr>
        <w:numId w:val="25"/>
      </w:numPr>
      <w:spacing w:after="120"/>
      <w:ind w:left="1985" w:hanging="397"/>
      <w:contextualSpacing/>
      <w:outlineLvl w:val="3"/>
    </w:pPr>
  </w:style>
  <w:style w:type="paragraph" w:styleId="RGV-berschrift">
    <w:name w:val="toa heading"/>
    <w:aliases w:val="DOSB - RGV-Überschrift"/>
    <w:basedOn w:val="Standard"/>
    <w:next w:val="Standard"/>
    <w:uiPriority w:val="99"/>
    <w:semiHidden/>
    <w:unhideWhenUsed/>
    <w:rsid w:val="00090477"/>
    <w:pPr>
      <w:spacing w:after="120" w:line="420" w:lineRule="exact"/>
    </w:pPr>
    <w:rPr>
      <w:rFonts w:eastAsiaTheme="majorEastAsia" w:cstheme="majorBidi"/>
      <w:b/>
      <w:bCs/>
      <w:sz w:val="32"/>
    </w:rPr>
  </w:style>
  <w:style w:type="paragraph" w:styleId="StandardWeb">
    <w:name w:val="Normal (Web)"/>
    <w:aliases w:val="DOSB - Standard (Web)"/>
    <w:basedOn w:val="Standard"/>
    <w:uiPriority w:val="99"/>
    <w:semiHidden/>
    <w:unhideWhenUsed/>
    <w:rsid w:val="00090477"/>
  </w:style>
  <w:style w:type="paragraph" w:styleId="Endnotentext">
    <w:name w:val="endnote text"/>
    <w:aliases w:val="DOSB - Endnotentext"/>
    <w:basedOn w:val="Standard"/>
    <w:link w:val="EndnotentextZchn"/>
    <w:uiPriority w:val="99"/>
    <w:semiHidden/>
    <w:unhideWhenUsed/>
    <w:rsid w:val="00090477"/>
    <w:pPr>
      <w:spacing w:line="240" w:lineRule="auto"/>
    </w:pPr>
  </w:style>
  <w:style w:type="character" w:customStyle="1" w:styleId="EndnotentextZchn">
    <w:name w:val="Endnotentext Zchn"/>
    <w:aliases w:val="DOSB - Endnotentext Zchn"/>
    <w:basedOn w:val="Absatz-Standardschriftart"/>
    <w:link w:val="Endnotentext"/>
    <w:uiPriority w:val="99"/>
    <w:semiHidden/>
    <w:rsid w:val="00090477"/>
    <w:rPr>
      <w:rFonts w:ascii="Arial" w:hAnsi="Arial"/>
    </w:rPr>
  </w:style>
  <w:style w:type="paragraph" w:styleId="Aufzhlungszeichen2">
    <w:name w:val="List Bullet 2"/>
    <w:aliases w:val="DOSB - Aufzählungszeichen 2"/>
    <w:basedOn w:val="Standard"/>
    <w:uiPriority w:val="99"/>
    <w:semiHidden/>
    <w:unhideWhenUsed/>
    <w:rsid w:val="007514BA"/>
    <w:pPr>
      <w:numPr>
        <w:numId w:val="14"/>
      </w:numPr>
      <w:ind w:left="794" w:hanging="397"/>
      <w:contextualSpacing/>
      <w:outlineLvl w:val="1"/>
    </w:pPr>
  </w:style>
  <w:style w:type="paragraph" w:styleId="Aufzhlungszeichen3">
    <w:name w:val="List Bullet 3"/>
    <w:aliases w:val="DOSB - Aufzählungszeichen 3"/>
    <w:basedOn w:val="Standard"/>
    <w:uiPriority w:val="99"/>
    <w:semiHidden/>
    <w:unhideWhenUsed/>
    <w:rsid w:val="007514BA"/>
    <w:pPr>
      <w:numPr>
        <w:numId w:val="15"/>
      </w:numPr>
      <w:ind w:left="1191" w:hanging="397"/>
      <w:contextualSpacing/>
      <w:outlineLvl w:val="2"/>
    </w:pPr>
  </w:style>
  <w:style w:type="paragraph" w:styleId="Aufzhlungszeichen4">
    <w:name w:val="List Bullet 4"/>
    <w:aliases w:val="DOSB - Aufzählungszeichen 4"/>
    <w:basedOn w:val="Standard"/>
    <w:uiPriority w:val="99"/>
    <w:semiHidden/>
    <w:unhideWhenUsed/>
    <w:rsid w:val="007514BA"/>
    <w:pPr>
      <w:numPr>
        <w:numId w:val="16"/>
      </w:numPr>
      <w:ind w:left="1588" w:hanging="397"/>
      <w:contextualSpacing/>
      <w:outlineLvl w:val="3"/>
    </w:pPr>
  </w:style>
  <w:style w:type="paragraph" w:customStyle="1" w:styleId="DOSB-Aufzhlungrot">
    <w:name w:val="DOSB - Aufzählung rot"/>
    <w:basedOn w:val="Standard"/>
    <w:link w:val="DOSB-AufzhlungrotZchn"/>
    <w:uiPriority w:val="8"/>
    <w:qFormat/>
    <w:rsid w:val="002D3B8A"/>
    <w:pPr>
      <w:numPr>
        <w:numId w:val="32"/>
      </w:numPr>
      <w:contextualSpacing/>
      <w:outlineLvl w:val="0"/>
    </w:pPr>
    <w:rPr>
      <w:rFonts w:cs="Arial"/>
      <w:szCs w:val="24"/>
    </w:rPr>
  </w:style>
  <w:style w:type="character" w:customStyle="1" w:styleId="DOSB-AufzhlungrotZchn">
    <w:name w:val="DOSB - Aufzählung rot Zchn"/>
    <w:basedOn w:val="Absatz-Standardschriftart"/>
    <w:link w:val="DOSB-Aufzhlungrot"/>
    <w:uiPriority w:val="8"/>
    <w:rsid w:val="002D3B8A"/>
    <w:rPr>
      <w:rFonts w:cs="Arial"/>
      <w:szCs w:val="24"/>
    </w:rPr>
  </w:style>
  <w:style w:type="paragraph" w:styleId="Liste2">
    <w:name w:val="List 2"/>
    <w:basedOn w:val="Standard"/>
    <w:uiPriority w:val="99"/>
    <w:semiHidden/>
    <w:unhideWhenUsed/>
    <w:rsid w:val="007514BA"/>
    <w:pPr>
      <w:numPr>
        <w:numId w:val="28"/>
      </w:numPr>
      <w:ind w:left="794" w:hanging="397"/>
      <w:contextualSpacing/>
      <w:outlineLvl w:val="1"/>
    </w:pPr>
  </w:style>
  <w:style w:type="paragraph" w:styleId="Aufzhlungszeichen5">
    <w:name w:val="List Bullet 5"/>
    <w:basedOn w:val="Standard"/>
    <w:uiPriority w:val="99"/>
    <w:semiHidden/>
    <w:unhideWhenUsed/>
    <w:rsid w:val="007514BA"/>
    <w:pPr>
      <w:numPr>
        <w:numId w:val="17"/>
      </w:numPr>
      <w:ind w:left="1985" w:hanging="397"/>
      <w:contextualSpacing/>
      <w:outlineLvl w:val="4"/>
    </w:pPr>
  </w:style>
  <w:style w:type="paragraph" w:styleId="Kopfzeile">
    <w:name w:val="header"/>
    <w:basedOn w:val="Standard"/>
    <w:link w:val="KopfzeileZchn"/>
    <w:uiPriority w:val="99"/>
    <w:semiHidden/>
    <w:rsid w:val="00CD0F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18C4"/>
    <w:rPr>
      <w:rFonts w:ascii="Arial" w:hAnsi="Arial"/>
      <w:szCs w:val="24"/>
    </w:rPr>
  </w:style>
  <w:style w:type="paragraph" w:customStyle="1" w:styleId="DOSB-Seitennummerierung">
    <w:name w:val="DOSB - Seitennummerierung"/>
    <w:basedOn w:val="berschrift1"/>
    <w:uiPriority w:val="10"/>
    <w:qFormat/>
    <w:rsid w:val="002D3B8A"/>
    <w:pPr>
      <w:tabs>
        <w:tab w:val="clear" w:pos="7655"/>
        <w:tab w:val="right" w:pos="7920"/>
      </w:tabs>
      <w:jc w:val="right"/>
    </w:pPr>
    <w:rPr>
      <w:b w:val="0"/>
      <w:color w:val="auto"/>
      <w:sz w:val="20"/>
    </w:rPr>
  </w:style>
  <w:style w:type="character" w:styleId="SchwacheHervorhebung">
    <w:name w:val="Subtle Emphasis"/>
    <w:basedOn w:val="Absatz-Standardschriftart"/>
    <w:uiPriority w:val="9"/>
    <w:semiHidden/>
    <w:rsid w:val="00F518C4"/>
    <w:rPr>
      <w:i/>
      <w:iCs/>
      <w:color w:val="808080" w:themeColor="text1" w:themeTint="7F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7"/>
    <w:rsid w:val="002D3B8A"/>
    <w:rPr>
      <w:szCs w:val="24"/>
    </w:rPr>
  </w:style>
  <w:style w:type="paragraph" w:styleId="Listenabsatz">
    <w:name w:val="List Paragraph"/>
    <w:aliases w:val="DOSB - Listenabsatz"/>
    <w:basedOn w:val="Standard"/>
    <w:uiPriority w:val="34"/>
    <w:qFormat/>
    <w:rsid w:val="00EF0DF0"/>
    <w:pPr>
      <w:numPr>
        <w:numId w:val="39"/>
      </w:numPr>
      <w:ind w:left="425" w:hanging="425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0D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DF0"/>
    <w:pPr>
      <w:spacing w:after="20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DF0"/>
    <w:rPr>
      <w:rFonts w:asciiTheme="minorHAnsi" w:eastAsia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59"/>
    <w:rsid w:val="00EF0DF0"/>
    <w:pPr>
      <w:spacing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B-Tabellenzelle6ptAbstandvor">
    <w:name w:val="DOSB - Tabellenzelle 6pt. Abstand vor"/>
    <w:basedOn w:val="Standard"/>
    <w:rsid w:val="00EF0DF0"/>
    <w:pPr>
      <w:spacing w:before="130"/>
    </w:pPr>
    <w:rPr>
      <w:rFonts w:asciiTheme="minorHAnsi" w:hAnsiTheme="minorHAnsi"/>
    </w:rPr>
  </w:style>
  <w:style w:type="paragraph" w:customStyle="1" w:styleId="DOSB-EinzugLinksAufzhlung0">
    <w:name w:val="DOSB - Einzug Links Aufzählung 0"/>
    <w:aliases w:val="75"/>
    <w:basedOn w:val="Standard"/>
    <w:rsid w:val="00EF0DF0"/>
    <w:pPr>
      <w:ind w:left="426"/>
    </w:pPr>
  </w:style>
  <w:style w:type="character" w:customStyle="1" w:styleId="DOSB-Fett">
    <w:name w:val="DOSB -  Fett"/>
    <w:basedOn w:val="Absatz-Standardschriftart"/>
    <w:rsid w:val="00EF0DF0"/>
    <w:rPr>
      <w:b/>
      <w:bCs/>
    </w:rPr>
  </w:style>
  <w:style w:type="paragraph" w:customStyle="1" w:styleId="DOSB-Einzughngend075cm">
    <w:name w:val="DOSB - Einzug hängend  075 cm"/>
    <w:basedOn w:val="Standard"/>
    <w:rsid w:val="00B72DD3"/>
    <w:pPr>
      <w:ind w:left="426" w:hanging="426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2DD3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2DD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au@dosb.de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mann\Desktop\Antrag_DOSB%20Sonderfonds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DOSB">
  <a:themeElements>
    <a:clrScheme name="DOSB">
      <a:dk1>
        <a:sysClr val="windowText" lastClr="000000"/>
      </a:dk1>
      <a:lt1>
        <a:sysClr val="window" lastClr="FFFFFF"/>
      </a:lt1>
      <a:dk2>
        <a:srgbClr val="EE334E"/>
      </a:dk2>
      <a:lt2>
        <a:srgbClr val="9C9E9F"/>
      </a:lt2>
      <a:accent1>
        <a:srgbClr val="8D1A2A"/>
      </a:accent1>
      <a:accent2>
        <a:srgbClr val="BA2038"/>
      </a:accent2>
      <a:accent3>
        <a:srgbClr val="EE334E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DOSB-Rot">
      <a:srgbClr val="EE334E"/>
    </a:custClr>
    <a:custClr name="DOSB-Gelb">
      <a:srgbClr val="FCB131"/>
    </a:custClr>
    <a:custClr name="Weiß">
      <a:srgbClr val="FFFFFF"/>
    </a:custClr>
    <a:custClr name="Grau 1">
      <a:srgbClr val="9E9E9E"/>
    </a:custClr>
    <a:custClr name="Grau 2">
      <a:srgbClr val="595959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DOSB-Rot +50 Schwarz">
      <a:srgbClr val="801B2A"/>
    </a:custClr>
    <a:custClr name="DOSB-Rot +25 Schwarz">
      <a:srgbClr val="B5273B"/>
    </a:custClr>
    <a:custClr name="DOSB-Rot">
      <a:srgbClr val="EE334E"/>
    </a:custClr>
    <a:custClr name="DOSB-Rot - DOSB-Gelb 1">
      <a:srgbClr val="F56F40"/>
    </a:custClr>
    <a:custClr name="DOSB-Rot - DOSB-Gelb 2">
      <a:srgbClr val="F99537"/>
    </a:custClr>
    <a:custClr name="DOSB-Gelb">
      <a:srgbClr val="FCB131"/>
    </a:custClr>
    <a:custClr name="DOSB-Gelb 80%">
      <a:srgbClr val="FDC15B"/>
    </a:custClr>
    <a:custClr name="DOSB-Gelb 50%">
      <a:srgbClr val="FDD898"/>
    </a:custClr>
    <a:custClr name="DOSB-Gelb 35%">
      <a:srgbClr val="FEE3B7"/>
    </a:custClr>
    <a:custClr name="DOSB-Gelb 20%">
      <a:srgbClr val="FEEFD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a301104-9a55-473d-bdb3-4240479f050d">
      <Terms xmlns="http://schemas.microsoft.com/office/infopath/2007/PartnerControls"/>
    </TaxKeywordTaxHTField>
    <TaxCatchAll xmlns="da301104-9a55-473d-bdb3-4240479f050d"/>
    <o3c59185879f4cc6b7822c222937634c xmlns="da301104-9a55-473d-bdb3-4240479f050d">
      <Terms xmlns="http://schemas.microsoft.com/office/infopath/2007/PartnerControls"/>
    </o3c59185879f4cc6b7822c222937634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7A17E40778408112D30D5B936122" ma:contentTypeVersion="13" ma:contentTypeDescription="Ein neues Dokument erstellen." ma:contentTypeScope="" ma:versionID="3849e298eef54171ddf7ded2ad7fbc0c">
  <xsd:schema xmlns:xsd="http://www.w3.org/2001/XMLSchema" xmlns:xs="http://www.w3.org/2001/XMLSchema" xmlns:p="http://schemas.microsoft.com/office/2006/metadata/properties" xmlns:ns2="da301104-9a55-473d-bdb3-4240479f050d" xmlns:ns4="e9e603a8-9f40-4ecc-919e-365ada8ec366" targetNamespace="http://schemas.microsoft.com/office/2006/metadata/properties" ma:root="true" ma:fieldsID="612abf417dbaced83b287649c746c84d" ns2:_="" ns4:_="">
    <xsd:import namespace="da301104-9a55-473d-bdb3-4240479f050d"/>
    <xsd:import namespace="e9e603a8-9f40-4ecc-919e-365ada8ec366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01104-9a55-473d-bdb3-4240479f050d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08f97a2-8c8a-48ad-a2a1-ce1595c55a0d}" ma:internalName="TaxCatchAll" ma:showField="CatchAllData" ma:web="da301104-9a55-473d-bdb3-4240479f0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603a8-9f40-4ecc-919e-365ada8e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6480-D977-4B75-8688-AAB8C61DCCA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a301104-9a55-473d-bdb3-4240479f050d"/>
    <ds:schemaRef ds:uri="e9e603a8-9f40-4ecc-919e-365ada8ec36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8E1E41-E23D-4752-A24F-C22128C11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01104-9a55-473d-bdb3-4240479f050d"/>
    <ds:schemaRef ds:uri="e9e603a8-9f40-4ecc-919e-365ada8e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6C3E4-A2F2-4D1D-B9CF-1AA2CED05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EC4D1-2ED5-4543-B8B1-43D4CED5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Antrag_DOSB Sonderfonds</Template>
  <TotalTime>0</TotalTime>
  <Pages>2</Pages>
  <Words>343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Heike</dc:creator>
  <cp:keywords/>
  <dc:description/>
  <cp:lastModifiedBy>Landau, Sabine</cp:lastModifiedBy>
  <cp:revision>11</cp:revision>
  <cp:lastPrinted>2019-08-18T13:04:00Z</cp:lastPrinted>
  <dcterms:created xsi:type="dcterms:W3CDTF">2020-10-23T05:49:00Z</dcterms:created>
  <dcterms:modified xsi:type="dcterms:W3CDTF">2020-11-11T06:46:00Z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0x01010087617A17E40778408112D30D5B936122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