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2C" w:rsidRDefault="00285186" w:rsidP="00285186">
      <w:pPr>
        <w:pStyle w:val="DOSB-Aufzhlungschwarz"/>
        <w:numPr>
          <w:ilvl w:val="0"/>
          <w:numId w:val="0"/>
        </w:numPr>
        <w:rPr>
          <w:b/>
          <w:sz w:val="22"/>
        </w:rPr>
      </w:pPr>
      <w:r w:rsidRPr="002E002C">
        <w:rPr>
          <w:b/>
          <w:sz w:val="22"/>
        </w:rPr>
        <w:t xml:space="preserve">Antrag zur Anerkennung als </w:t>
      </w:r>
    </w:p>
    <w:p w:rsidR="00285186" w:rsidRPr="002E002C" w:rsidRDefault="00285186" w:rsidP="00285186">
      <w:pPr>
        <w:pStyle w:val="DOSB-Aufzhlungschwarz"/>
        <w:numPr>
          <w:ilvl w:val="0"/>
          <w:numId w:val="0"/>
        </w:numPr>
        <w:rPr>
          <w:b/>
          <w:sz w:val="22"/>
        </w:rPr>
      </w:pPr>
      <w:r w:rsidRPr="002E002C">
        <w:rPr>
          <w:b/>
          <w:sz w:val="22"/>
        </w:rPr>
        <w:t>„Lizenziertes Sportmedizinisches Untersuchungszentrum des DOSB“</w:t>
      </w:r>
    </w:p>
    <w:p w:rsidR="00285186" w:rsidRDefault="00285186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Zeitraum: 1. Januar 2017 bis 31. Dezember 2020</w:t>
      </w:r>
    </w:p>
    <w:p w:rsidR="002E002C" w:rsidRDefault="002E002C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Name und Adresse der Institution</w:t>
      </w:r>
    </w:p>
    <w:p w:rsidR="00285186" w:rsidRDefault="004A790D" w:rsidP="00285186">
      <w:pPr>
        <w:pStyle w:val="DOSB-Aufzhlungschwarz"/>
        <w:numPr>
          <w:ilvl w:val="0"/>
          <w:numId w:val="0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05CE5">
        <w:instrText xml:space="preserve"> FORMTEXT </w:instrText>
      </w:r>
      <w:r>
        <w:fldChar w:fldCharType="separate"/>
      </w:r>
      <w:r w:rsidR="000C6E5F">
        <w:t> </w:t>
      </w:r>
      <w:r w:rsidR="000C6E5F">
        <w:t> </w:t>
      </w:r>
      <w:r w:rsidR="000C6E5F">
        <w:t> </w:t>
      </w:r>
      <w:r w:rsidR="000C6E5F">
        <w:t> </w:t>
      </w:r>
      <w:r w:rsidR="000C6E5F">
        <w:t> </w:t>
      </w:r>
      <w:r>
        <w:fldChar w:fldCharType="end"/>
      </w:r>
      <w:bookmarkEnd w:id="0"/>
    </w:p>
    <w:p w:rsidR="002E002C" w:rsidRDefault="002E002C" w:rsidP="00285186">
      <w:pPr>
        <w:pStyle w:val="DOSB-Aufzhlungschwarz"/>
        <w:numPr>
          <w:ilvl w:val="0"/>
          <w:numId w:val="0"/>
        </w:numPr>
      </w:pPr>
    </w:p>
    <w:p w:rsidR="00285186" w:rsidRPr="002E002C" w:rsidRDefault="00285186" w:rsidP="009D3B4B">
      <w:pPr>
        <w:pStyle w:val="DOSB-Aufzhlungschwarz"/>
        <w:numPr>
          <w:ilvl w:val="0"/>
          <w:numId w:val="0"/>
        </w:numPr>
        <w:spacing w:after="120"/>
        <w:rPr>
          <w:b/>
        </w:rPr>
      </w:pPr>
      <w:r w:rsidRPr="002E002C">
        <w:rPr>
          <w:b/>
        </w:rPr>
        <w:t>A. Organisatorische Voraussetzungen</w:t>
      </w:r>
    </w:p>
    <w:p w:rsidR="009D3B4B" w:rsidRDefault="009D3B4B" w:rsidP="009D3B4B">
      <w:pPr>
        <w:pStyle w:val="DOSB-Aufzhlungschwarz"/>
        <w:numPr>
          <w:ilvl w:val="0"/>
          <w:numId w:val="0"/>
        </w:numPr>
        <w:spacing w:before="120"/>
      </w:pPr>
    </w:p>
    <w:p w:rsidR="00285186" w:rsidRDefault="00285186" w:rsidP="009D3B4B">
      <w:pPr>
        <w:pStyle w:val="DOSB-Aufzhlungschwarz"/>
        <w:numPr>
          <w:ilvl w:val="0"/>
          <w:numId w:val="0"/>
        </w:numPr>
        <w:spacing w:before="120"/>
      </w:pPr>
      <w:r>
        <w:t>1.</w:t>
      </w:r>
      <w:r>
        <w:tab/>
        <w:t>Rechtsform der Institution</w:t>
      </w:r>
    </w:p>
    <w:p w:rsidR="00285186" w:rsidRDefault="00285186" w:rsidP="002E002C">
      <w:pPr>
        <w:pStyle w:val="DOSB-Aufzhlungschwarz"/>
        <w:numPr>
          <w:ilvl w:val="0"/>
          <w:numId w:val="0"/>
        </w:numPr>
        <w:ind w:firstLine="708"/>
      </w:pPr>
      <w:r>
        <w:t xml:space="preserve">Wie ist die Rechtsform der </w:t>
      </w:r>
      <w:r w:rsidR="002E002C">
        <w:t>Institution</w:t>
      </w:r>
      <w:r>
        <w:t xml:space="preserve"> (Universitätsinstitut, privates Institut u</w:t>
      </w:r>
      <w:r w:rsidR="008644E8">
        <w:t>.</w:t>
      </w:r>
      <w:r>
        <w:t xml:space="preserve"> a.)?</w:t>
      </w:r>
    </w:p>
    <w:p w:rsidR="00905CE5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0C6E5F">
        <w:t> </w:t>
      </w:r>
      <w:r w:rsidR="000C6E5F">
        <w:t> </w:t>
      </w:r>
      <w:r w:rsidR="000C6E5F">
        <w:t> </w:t>
      </w:r>
      <w:r w:rsidR="000C6E5F">
        <w:t> </w:t>
      </w:r>
      <w:r w:rsidR="000C6E5F">
        <w:t> </w:t>
      </w:r>
      <w:r>
        <w:fldChar w:fldCharType="end"/>
      </w:r>
    </w:p>
    <w:p w:rsidR="002E002C" w:rsidRDefault="002E002C" w:rsidP="002E002C">
      <w:pPr>
        <w:pStyle w:val="DOSB-Aufzhlungschwarz"/>
        <w:numPr>
          <w:ilvl w:val="0"/>
          <w:numId w:val="0"/>
        </w:numPr>
        <w:ind w:firstLine="708"/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2.</w:t>
      </w:r>
      <w:r>
        <w:tab/>
        <w:t>Leitung</w:t>
      </w:r>
    </w:p>
    <w:p w:rsidR="00285186" w:rsidRDefault="00285186" w:rsidP="002E002C">
      <w:pPr>
        <w:pStyle w:val="DOSB-Aufzhlungschwarz"/>
        <w:numPr>
          <w:ilvl w:val="0"/>
          <w:numId w:val="0"/>
        </w:numPr>
        <w:ind w:firstLine="708"/>
      </w:pPr>
      <w:r>
        <w:t>Wer leitet die Institution?</w:t>
      </w:r>
    </w:p>
    <w:p w:rsidR="00905CE5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7C5064">
        <w:instrText xml:space="preserve"> FORMTEXT </w:instrText>
      </w:r>
      <w:r>
        <w:fldChar w:fldCharType="separate"/>
      </w:r>
      <w:r w:rsidR="007C5064">
        <w:rPr>
          <w:noProof/>
        </w:rPr>
        <w:t> </w:t>
      </w:r>
      <w:r w:rsidR="007C5064">
        <w:rPr>
          <w:noProof/>
        </w:rPr>
        <w:t> </w:t>
      </w:r>
      <w:r w:rsidR="007C5064">
        <w:rPr>
          <w:noProof/>
        </w:rPr>
        <w:t> </w:t>
      </w:r>
      <w:r w:rsidR="007C5064">
        <w:rPr>
          <w:noProof/>
        </w:rPr>
        <w:t> </w:t>
      </w:r>
      <w:r w:rsidR="007C5064">
        <w:rPr>
          <w:noProof/>
        </w:rPr>
        <w:t> </w:t>
      </w:r>
      <w:r>
        <w:fldChar w:fldCharType="end"/>
      </w:r>
    </w:p>
    <w:p w:rsidR="002E002C" w:rsidRDefault="002E002C" w:rsidP="002E002C">
      <w:pPr>
        <w:pStyle w:val="DOSB-Aufzhlungschwarz"/>
        <w:numPr>
          <w:ilvl w:val="0"/>
          <w:numId w:val="0"/>
        </w:numPr>
        <w:ind w:firstLine="708"/>
      </w:pPr>
    </w:p>
    <w:p w:rsidR="00285186" w:rsidRDefault="00285186" w:rsidP="002E002C">
      <w:pPr>
        <w:pStyle w:val="DOSB-Aufzhlungschwarz"/>
        <w:numPr>
          <w:ilvl w:val="0"/>
          <w:numId w:val="0"/>
        </w:numPr>
        <w:ind w:firstLine="708"/>
      </w:pPr>
      <w:r>
        <w:t>Welche Qualifikation(en) besitzt der (die) Leiter(in)?</w:t>
      </w:r>
    </w:p>
    <w:p w:rsidR="002E002C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7C5064">
        <w:instrText xml:space="preserve"> FORMTEXT </w:instrText>
      </w:r>
      <w:r>
        <w:fldChar w:fldCharType="separate"/>
      </w:r>
      <w:r w:rsidR="007C5064">
        <w:rPr>
          <w:noProof/>
        </w:rPr>
        <w:t> </w:t>
      </w:r>
      <w:r w:rsidR="007C5064">
        <w:rPr>
          <w:noProof/>
        </w:rPr>
        <w:t> </w:t>
      </w:r>
      <w:r w:rsidR="007C5064">
        <w:rPr>
          <w:noProof/>
        </w:rPr>
        <w:t> </w:t>
      </w:r>
      <w:r w:rsidR="007C5064">
        <w:rPr>
          <w:noProof/>
        </w:rPr>
        <w:t> </w:t>
      </w:r>
      <w:r w:rsidR="007C5064">
        <w:rPr>
          <w:noProof/>
        </w:rPr>
        <w:t> </w:t>
      </w:r>
      <w:r>
        <w:fldChar w:fldCharType="end"/>
      </w:r>
    </w:p>
    <w:p w:rsidR="002E002C" w:rsidRDefault="002E002C" w:rsidP="002E002C">
      <w:pPr>
        <w:pStyle w:val="DOSB-Aufzhlungschwarz"/>
        <w:numPr>
          <w:ilvl w:val="0"/>
          <w:numId w:val="0"/>
        </w:numPr>
        <w:ind w:firstLine="708"/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3.</w:t>
      </w:r>
      <w:r>
        <w:tab/>
        <w:t>Akademische Anbindung</w:t>
      </w:r>
      <w:r w:rsidR="00D55E56">
        <w:t xml:space="preserve"> und wissenschaftliche Tätigkeit</w:t>
      </w:r>
    </w:p>
    <w:p w:rsidR="00285186" w:rsidRDefault="00285186" w:rsidP="002E002C">
      <w:pPr>
        <w:pStyle w:val="DOSB-Aufzhlungschwarz"/>
        <w:numPr>
          <w:ilvl w:val="0"/>
          <w:numId w:val="0"/>
        </w:numPr>
        <w:ind w:firstLine="708"/>
      </w:pPr>
      <w:r>
        <w:t>In welcher Weise besteht Anbindung an eine wissenschaftliche oder klinische Einrichtung?</w:t>
      </w:r>
    </w:p>
    <w:p w:rsidR="002E002C" w:rsidRDefault="0092059A" w:rsidP="002E002C">
      <w:pPr>
        <w:pStyle w:val="DOSB-Aufzhlungschwarz"/>
        <w:numPr>
          <w:ilvl w:val="0"/>
          <w:numId w:val="0"/>
        </w:numPr>
        <w:ind w:firstLine="70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02C" w:rsidRDefault="002E002C" w:rsidP="002E002C">
      <w:pPr>
        <w:pStyle w:val="DOSB-Aufzhlungschwarz"/>
        <w:numPr>
          <w:ilvl w:val="0"/>
          <w:numId w:val="0"/>
        </w:numPr>
        <w:ind w:firstLine="708"/>
      </w:pPr>
    </w:p>
    <w:p w:rsidR="00D55E56" w:rsidRDefault="00D55E56" w:rsidP="00D55E56">
      <w:pPr>
        <w:ind w:left="709"/>
      </w:pPr>
      <w:r>
        <w:t>Werden Forschungsprojekte mit leistungssportlichem Bezug durchgeführt?</w:t>
      </w:r>
    </w:p>
    <w:p w:rsidR="00D55E56" w:rsidRDefault="00D55E56" w:rsidP="00D55E56">
      <w:pPr>
        <w:pStyle w:val="DOSB-Aufzhlungschwarz"/>
        <w:numPr>
          <w:ilvl w:val="0"/>
          <w:numId w:val="0"/>
        </w:numPr>
        <w:ind w:firstLine="708"/>
      </w:pPr>
    </w:p>
    <w:p w:rsidR="00D55E56" w:rsidRDefault="00D55E56" w:rsidP="00D55E56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D55E56" w:rsidRDefault="00D55E56" w:rsidP="00D55E56">
      <w:pPr>
        <w:ind w:left="709"/>
      </w:pPr>
    </w:p>
    <w:p w:rsidR="00D55E56" w:rsidRDefault="00D55E56" w:rsidP="00D55E56">
      <w:pPr>
        <w:ind w:left="709"/>
      </w:pPr>
      <w:r>
        <w:t>Werden wissenschaftliche Untersuchungen mit Bezug zu Doping im Sport</w:t>
      </w:r>
      <w:r w:rsidR="00EC0F31">
        <w:t>*</w:t>
      </w:r>
      <w:r>
        <w:t xml:space="preserve"> durchgeführt?</w:t>
      </w:r>
      <w:r w:rsidR="00EC0F31" w:rsidRPr="00EC0F31">
        <w:t xml:space="preserve"> </w:t>
      </w:r>
      <w:r w:rsidR="00EC0F31" w:rsidRPr="00EC0F31">
        <w:rPr>
          <w:sz w:val="18"/>
        </w:rPr>
        <w:t>*WADA Verbotsliste inkl. Monitoringliste sowie Entwicklung von Nachweisverfahren</w:t>
      </w:r>
    </w:p>
    <w:p w:rsidR="00D55E56" w:rsidRDefault="00D55E56" w:rsidP="002E002C">
      <w:pPr>
        <w:pStyle w:val="DOSB-Aufzhlungschwarz"/>
        <w:numPr>
          <w:ilvl w:val="0"/>
          <w:numId w:val="0"/>
        </w:numPr>
        <w:ind w:firstLine="708"/>
      </w:pPr>
    </w:p>
    <w:p w:rsidR="00D55E56" w:rsidRDefault="00D55E56" w:rsidP="00D55E56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  <w:t xml:space="preserve">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D55E56" w:rsidRDefault="00D55E56" w:rsidP="002E002C">
      <w:pPr>
        <w:pStyle w:val="DOSB-Aufzhlungschwarz"/>
        <w:numPr>
          <w:ilvl w:val="0"/>
          <w:numId w:val="0"/>
        </w:numPr>
        <w:ind w:firstLine="708"/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4.</w:t>
      </w:r>
      <w:r>
        <w:tab/>
        <w:t>Olympiastützpunkt</w:t>
      </w:r>
    </w:p>
    <w:p w:rsidR="00285186" w:rsidRDefault="00285186" w:rsidP="002E002C">
      <w:pPr>
        <w:pStyle w:val="DOSB-Aufzhlungschwarz"/>
        <w:numPr>
          <w:ilvl w:val="0"/>
          <w:numId w:val="0"/>
        </w:numPr>
        <w:ind w:firstLine="708"/>
      </w:pPr>
      <w:r>
        <w:t>Besteht eine Kooperation mit einem Olympiastützpunkt?</w:t>
      </w:r>
    </w:p>
    <w:p w:rsidR="002E002C" w:rsidRDefault="002E002C" w:rsidP="002E002C">
      <w:pPr>
        <w:pStyle w:val="DOSB-Aufzhlungschwarz"/>
        <w:numPr>
          <w:ilvl w:val="0"/>
          <w:numId w:val="0"/>
        </w:numPr>
        <w:ind w:firstLine="708"/>
      </w:pPr>
    </w:p>
    <w:p w:rsidR="00285186" w:rsidRDefault="002E002C" w:rsidP="002E002C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05CE5">
        <w:instrText xml:space="preserve"> FORMCHECKBOX </w:instrText>
      </w:r>
      <w:r w:rsidR="004A790D">
        <w:fldChar w:fldCharType="end"/>
      </w:r>
      <w:bookmarkEnd w:id="1"/>
      <w:r>
        <w:tab/>
      </w:r>
      <w:r>
        <w:tab/>
      </w:r>
      <w:r w:rsidR="00285186">
        <w:t xml:space="preserve">Nein </w:t>
      </w:r>
      <w:r w:rsidR="004A790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05CE5">
        <w:instrText xml:space="preserve"> FORMCHECKBOX </w:instrText>
      </w:r>
      <w:r w:rsidR="004A790D">
        <w:fldChar w:fldCharType="end"/>
      </w:r>
      <w:bookmarkEnd w:id="2"/>
    </w:p>
    <w:p w:rsidR="002E002C" w:rsidRDefault="002E002C" w:rsidP="002E002C">
      <w:pPr>
        <w:pStyle w:val="DOSB-Aufzhlungschwarz"/>
        <w:numPr>
          <w:ilvl w:val="0"/>
          <w:numId w:val="0"/>
        </w:numPr>
        <w:ind w:firstLine="708"/>
      </w:pPr>
    </w:p>
    <w:p w:rsidR="002E002C" w:rsidRDefault="00285186" w:rsidP="002E002C">
      <w:pPr>
        <w:pStyle w:val="DOSB-Aufzhlungschwarz"/>
        <w:numPr>
          <w:ilvl w:val="0"/>
          <w:numId w:val="0"/>
        </w:numPr>
        <w:ind w:firstLine="708"/>
      </w:pPr>
      <w:r>
        <w:t>Wenn ja, mit welchem</w:t>
      </w:r>
      <w:r w:rsidR="002E002C">
        <w:t xml:space="preserve"> Olympiastützpunkt besteht eine Kooperation</w:t>
      </w:r>
      <w:r>
        <w:t>?</w:t>
      </w:r>
    </w:p>
    <w:p w:rsidR="002E002C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>
        <w:fldChar w:fldCharType="end"/>
      </w:r>
    </w:p>
    <w:p w:rsidR="002E002C" w:rsidRDefault="002E002C" w:rsidP="002E002C">
      <w:pPr>
        <w:pStyle w:val="DOSB-Aufzhlungschwarz"/>
        <w:numPr>
          <w:ilvl w:val="0"/>
          <w:numId w:val="0"/>
        </w:numPr>
        <w:ind w:firstLine="708"/>
      </w:pPr>
    </w:p>
    <w:p w:rsidR="00285186" w:rsidRDefault="00285186" w:rsidP="002E002C">
      <w:pPr>
        <w:pStyle w:val="DOSB-Aufzhlungschwarz"/>
        <w:numPr>
          <w:ilvl w:val="0"/>
          <w:numId w:val="0"/>
        </w:numPr>
        <w:ind w:firstLine="708"/>
      </w:pPr>
      <w:r>
        <w:t xml:space="preserve">Wie ist die Kooperation mit dem </w:t>
      </w:r>
      <w:r w:rsidR="002E002C">
        <w:t xml:space="preserve">Olympiastützpunkt </w:t>
      </w:r>
      <w:r>
        <w:t>geregelt?</w:t>
      </w:r>
    </w:p>
    <w:p w:rsidR="002E002C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7C5064">
        <w:instrText xml:space="preserve"> FORMTEXT </w:instrText>
      </w:r>
      <w:r>
        <w:fldChar w:fldCharType="separate"/>
      </w:r>
      <w:r w:rsidR="007C5064">
        <w:rPr>
          <w:noProof/>
        </w:rPr>
        <w:t> </w:t>
      </w:r>
      <w:r w:rsidR="007C5064">
        <w:rPr>
          <w:noProof/>
        </w:rPr>
        <w:t> </w:t>
      </w:r>
      <w:r w:rsidR="007C5064">
        <w:rPr>
          <w:noProof/>
        </w:rPr>
        <w:t> </w:t>
      </w:r>
      <w:r w:rsidR="007C5064">
        <w:rPr>
          <w:noProof/>
        </w:rPr>
        <w:t> </w:t>
      </w:r>
      <w:r w:rsidR="007C5064">
        <w:rPr>
          <w:noProof/>
        </w:rPr>
        <w:t> </w:t>
      </w:r>
      <w:r>
        <w:fldChar w:fldCharType="end"/>
      </w:r>
    </w:p>
    <w:p w:rsidR="002E002C" w:rsidRDefault="002E002C" w:rsidP="002E002C">
      <w:pPr>
        <w:pStyle w:val="DOSB-Aufzhlungschwarz"/>
        <w:numPr>
          <w:ilvl w:val="0"/>
          <w:numId w:val="0"/>
        </w:numPr>
        <w:ind w:firstLine="708"/>
      </w:pPr>
    </w:p>
    <w:p w:rsidR="00285186" w:rsidRDefault="00285186" w:rsidP="002E002C">
      <w:pPr>
        <w:pStyle w:val="DOSB-Aufzhlungschwarz"/>
        <w:numPr>
          <w:ilvl w:val="0"/>
          <w:numId w:val="0"/>
        </w:numPr>
        <w:ind w:firstLine="708"/>
      </w:pPr>
      <w:r>
        <w:t>In welcher Entfernung befindet sich der nächste Olympiastützpunkt?</w:t>
      </w:r>
    </w:p>
    <w:p w:rsidR="002E002C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>
        <w:fldChar w:fldCharType="end"/>
      </w:r>
      <w:r w:rsidR="00905CE5">
        <w:t>km</w:t>
      </w:r>
    </w:p>
    <w:p w:rsidR="002E002C" w:rsidRDefault="002E002C" w:rsidP="002E002C">
      <w:pPr>
        <w:pStyle w:val="DOSB-Aufzhlungschwarz"/>
        <w:numPr>
          <w:ilvl w:val="0"/>
          <w:numId w:val="0"/>
        </w:numPr>
        <w:ind w:firstLine="708"/>
      </w:pPr>
    </w:p>
    <w:p w:rsidR="00285186" w:rsidRDefault="00285186" w:rsidP="002E002C">
      <w:pPr>
        <w:pStyle w:val="DOSB-Aufzhlungschwarz"/>
        <w:numPr>
          <w:ilvl w:val="0"/>
          <w:numId w:val="0"/>
        </w:numPr>
        <w:ind w:firstLine="708"/>
      </w:pPr>
      <w:r>
        <w:lastRenderedPageBreak/>
        <w:t xml:space="preserve">Welche Leistungen schließt die Kooperation mit dem </w:t>
      </w:r>
      <w:r w:rsidR="002E002C">
        <w:t xml:space="preserve">Olympiastützpunkt </w:t>
      </w:r>
      <w:r>
        <w:t>ein?</w:t>
      </w:r>
    </w:p>
    <w:p w:rsidR="002E002C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>
        <w:fldChar w:fldCharType="end"/>
      </w:r>
    </w:p>
    <w:p w:rsidR="002E2AE5" w:rsidRDefault="002E2AE5"/>
    <w:p w:rsidR="00285186" w:rsidRPr="0022001D" w:rsidRDefault="002E002C" w:rsidP="00285186">
      <w:pPr>
        <w:pStyle w:val="DOSB-Aufzhlungschwarz"/>
        <w:numPr>
          <w:ilvl w:val="0"/>
          <w:numId w:val="0"/>
        </w:numPr>
      </w:pPr>
      <w:r>
        <w:t>5.</w:t>
      </w:r>
      <w:r>
        <w:tab/>
      </w:r>
      <w:r w:rsidR="00285186" w:rsidRPr="0022001D">
        <w:t>Medizinisches Netzwerk</w:t>
      </w:r>
    </w:p>
    <w:p w:rsidR="00285186" w:rsidRDefault="00285186" w:rsidP="002E002C">
      <w:pPr>
        <w:pStyle w:val="DOSB-Aufzhlungschwarz"/>
        <w:numPr>
          <w:ilvl w:val="0"/>
          <w:numId w:val="0"/>
        </w:numPr>
        <w:ind w:left="708"/>
      </w:pPr>
      <w:r w:rsidRPr="0022001D">
        <w:t>Welche Kooperationen bestehen</w:t>
      </w:r>
      <w:r>
        <w:t xml:space="preserve"> mit anderen medizinisch</w:t>
      </w:r>
      <w:r w:rsidR="002E002C">
        <w:t>en Einrichtungen einschließlich nieder</w:t>
      </w:r>
      <w:r w:rsidR="0022001D">
        <w:t>gelassenen Ärzten</w:t>
      </w:r>
      <w:r>
        <w:t>?</w:t>
      </w:r>
      <w:r w:rsidR="0022001D">
        <w:t xml:space="preserve"> Bitte Namen, Adresse und die Art der Kooperation angeben (ggfs. </w:t>
      </w:r>
      <w:r w:rsidR="00010E25">
        <w:t>Kooperationsvereinbarung beifügen)</w:t>
      </w:r>
      <w:r w:rsidR="0022001D">
        <w:t>.</w:t>
      </w:r>
    </w:p>
    <w:p w:rsidR="00010E25" w:rsidRDefault="00010E25" w:rsidP="002E002C">
      <w:pPr>
        <w:pStyle w:val="DOSB-Aufzhlungschwarz"/>
        <w:numPr>
          <w:ilvl w:val="0"/>
          <w:numId w:val="0"/>
        </w:numPr>
        <w:ind w:left="708"/>
      </w:pPr>
    </w:p>
    <w:p w:rsidR="00010E25" w:rsidRDefault="00010E25" w:rsidP="007C5064">
      <w:pPr>
        <w:pStyle w:val="DOSB-Aufzhlungschwarz"/>
        <w:numPr>
          <w:ilvl w:val="0"/>
          <w:numId w:val="0"/>
        </w:numPr>
        <w:ind w:left="709"/>
      </w:pPr>
      <w:r>
        <w:t>Gynäkologie</w:t>
      </w:r>
    </w:p>
    <w:p w:rsidR="00010E25" w:rsidRDefault="004A790D" w:rsidP="00010E25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10E25">
        <w:instrText xml:space="preserve"> FORMTEXT </w:instrText>
      </w:r>
      <w:r>
        <w:fldChar w:fldCharType="separate"/>
      </w:r>
      <w:r w:rsidR="00010E25">
        <w:rPr>
          <w:noProof/>
        </w:rPr>
        <w:t> </w:t>
      </w:r>
      <w:r w:rsidR="00010E25">
        <w:rPr>
          <w:noProof/>
        </w:rPr>
        <w:t> </w:t>
      </w:r>
      <w:r w:rsidR="00010E25">
        <w:rPr>
          <w:noProof/>
        </w:rPr>
        <w:t> </w:t>
      </w:r>
      <w:r w:rsidR="00010E25">
        <w:rPr>
          <w:noProof/>
        </w:rPr>
        <w:t> </w:t>
      </w:r>
      <w:r w:rsidR="00010E25">
        <w:rPr>
          <w:noProof/>
        </w:rPr>
        <w:t> </w:t>
      </w:r>
      <w:r>
        <w:fldChar w:fldCharType="end"/>
      </w:r>
    </w:p>
    <w:p w:rsidR="00010E25" w:rsidRDefault="00010E25" w:rsidP="007C5064">
      <w:pPr>
        <w:pStyle w:val="DOSB-Aufzhlungschwarz"/>
        <w:numPr>
          <w:ilvl w:val="0"/>
          <w:numId w:val="0"/>
        </w:numPr>
        <w:ind w:left="709"/>
      </w:pPr>
    </w:p>
    <w:p w:rsidR="00CB1AE5" w:rsidRDefault="00CB1AE5" w:rsidP="007C5064">
      <w:pPr>
        <w:pStyle w:val="DOSB-Aufzhlungschwarz"/>
        <w:numPr>
          <w:ilvl w:val="0"/>
          <w:numId w:val="0"/>
        </w:numPr>
        <w:ind w:left="709"/>
      </w:pPr>
      <w:r>
        <w:t>Kardiologie</w:t>
      </w:r>
    </w:p>
    <w:p w:rsidR="00CB1AE5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B1AE5">
        <w:instrText xml:space="preserve"> FORMTEXT </w:instrText>
      </w:r>
      <w:r>
        <w:fldChar w:fldCharType="separate"/>
      </w:r>
      <w:r w:rsidR="00CB1AE5">
        <w:rPr>
          <w:noProof/>
        </w:rPr>
        <w:t> </w:t>
      </w:r>
      <w:r w:rsidR="00CB1AE5">
        <w:rPr>
          <w:noProof/>
        </w:rPr>
        <w:t> </w:t>
      </w:r>
      <w:r w:rsidR="00CB1AE5">
        <w:rPr>
          <w:noProof/>
        </w:rPr>
        <w:t> </w:t>
      </w:r>
      <w:r w:rsidR="00CB1AE5">
        <w:rPr>
          <w:noProof/>
        </w:rPr>
        <w:t> </w:t>
      </w:r>
      <w:r w:rsidR="00CB1AE5">
        <w:rPr>
          <w:noProof/>
        </w:rPr>
        <w:t> </w:t>
      </w:r>
      <w:r>
        <w:fldChar w:fldCharType="end"/>
      </w:r>
    </w:p>
    <w:p w:rsidR="00CB1AE5" w:rsidRDefault="00CB1AE5" w:rsidP="00010E25">
      <w:pPr>
        <w:pStyle w:val="DOSB-Aufzhlungschwarz"/>
        <w:numPr>
          <w:ilvl w:val="0"/>
          <w:numId w:val="0"/>
        </w:numPr>
        <w:ind w:left="708"/>
      </w:pPr>
    </w:p>
    <w:p w:rsidR="00010E25" w:rsidRDefault="00010E25" w:rsidP="00010E25">
      <w:pPr>
        <w:pStyle w:val="DOSB-Aufzhlungschwarz"/>
        <w:numPr>
          <w:ilvl w:val="0"/>
          <w:numId w:val="0"/>
        </w:numPr>
        <w:ind w:left="709"/>
      </w:pPr>
      <w:r>
        <w:t>Orthopädie</w:t>
      </w:r>
      <w:r w:rsidR="00C658B0">
        <w:t>/Unfallchirurgie</w:t>
      </w:r>
    </w:p>
    <w:p w:rsidR="00010E25" w:rsidRDefault="004A790D" w:rsidP="00010E25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10E25">
        <w:instrText xml:space="preserve"> FORMTEXT </w:instrText>
      </w:r>
      <w:r>
        <w:fldChar w:fldCharType="separate"/>
      </w:r>
      <w:r w:rsidR="00010E25">
        <w:rPr>
          <w:noProof/>
        </w:rPr>
        <w:t> </w:t>
      </w:r>
      <w:r w:rsidR="00010E25">
        <w:rPr>
          <w:noProof/>
        </w:rPr>
        <w:t> </w:t>
      </w:r>
      <w:r w:rsidR="00010E25">
        <w:rPr>
          <w:noProof/>
        </w:rPr>
        <w:t> </w:t>
      </w:r>
      <w:r w:rsidR="00010E25">
        <w:rPr>
          <w:noProof/>
        </w:rPr>
        <w:t> </w:t>
      </w:r>
      <w:r w:rsidR="00010E25">
        <w:rPr>
          <w:noProof/>
        </w:rPr>
        <w:t> </w:t>
      </w:r>
      <w:r>
        <w:fldChar w:fldCharType="end"/>
      </w:r>
    </w:p>
    <w:p w:rsidR="00010E25" w:rsidRDefault="00010E25" w:rsidP="00010E25">
      <w:pPr>
        <w:pStyle w:val="DOSB-Aufzhlungschwarz"/>
        <w:numPr>
          <w:ilvl w:val="0"/>
          <w:numId w:val="0"/>
        </w:numPr>
        <w:ind w:left="709"/>
      </w:pPr>
    </w:p>
    <w:p w:rsidR="00C658B0" w:rsidRDefault="00C658B0" w:rsidP="00010E25">
      <w:pPr>
        <w:pStyle w:val="DOSB-Aufzhlungschwarz"/>
        <w:numPr>
          <w:ilvl w:val="0"/>
          <w:numId w:val="0"/>
        </w:numPr>
        <w:ind w:left="709"/>
      </w:pPr>
      <w:r>
        <w:t>HNO</w:t>
      </w:r>
    </w:p>
    <w:p w:rsidR="00C658B0" w:rsidRDefault="00C658B0" w:rsidP="00010E25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58B0" w:rsidRDefault="00C658B0" w:rsidP="00010E25">
      <w:pPr>
        <w:pStyle w:val="DOSB-Aufzhlungschwarz"/>
        <w:numPr>
          <w:ilvl w:val="0"/>
          <w:numId w:val="0"/>
        </w:numPr>
        <w:ind w:left="709"/>
      </w:pPr>
    </w:p>
    <w:p w:rsidR="00C658B0" w:rsidRDefault="00C658B0" w:rsidP="00010E25">
      <w:pPr>
        <w:pStyle w:val="DOSB-Aufzhlungschwarz"/>
        <w:numPr>
          <w:ilvl w:val="0"/>
          <w:numId w:val="0"/>
        </w:numPr>
        <w:ind w:left="709"/>
      </w:pPr>
      <w:r>
        <w:t>Augenarzt</w:t>
      </w:r>
    </w:p>
    <w:p w:rsidR="00C658B0" w:rsidRDefault="00C658B0" w:rsidP="00010E25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58B0" w:rsidRDefault="00C658B0" w:rsidP="00010E25">
      <w:pPr>
        <w:pStyle w:val="DOSB-Aufzhlungschwarz"/>
        <w:numPr>
          <w:ilvl w:val="0"/>
          <w:numId w:val="0"/>
        </w:numPr>
        <w:ind w:left="709"/>
      </w:pPr>
    </w:p>
    <w:p w:rsidR="00C658B0" w:rsidRDefault="00A805F4" w:rsidP="00A805F4">
      <w:pPr>
        <w:pStyle w:val="DOSB-Aufzhlungschwarz"/>
        <w:numPr>
          <w:ilvl w:val="0"/>
          <w:numId w:val="0"/>
        </w:numPr>
        <w:ind w:left="709"/>
        <w:jc w:val="both"/>
      </w:pPr>
      <w:r>
        <w:t>Listen Sie</w:t>
      </w:r>
      <w:r w:rsidR="00C658B0">
        <w:t xml:space="preserve"> weitere regionale Kooperationspartner im Medizinischen Netzwerk</w:t>
      </w:r>
      <w:r>
        <w:t xml:space="preserve"> auf</w:t>
      </w:r>
      <w:r w:rsidR="00C658B0">
        <w:t xml:space="preserve">? </w:t>
      </w:r>
      <w:r>
        <w:t xml:space="preserve">Bitte Namen, Adresse und die Art der Kooperation angeben. </w:t>
      </w:r>
      <w:r w:rsidR="00C658B0">
        <w:t xml:space="preserve">(z.B. Endokrinologie, </w:t>
      </w:r>
      <w:r w:rsidR="00010E25">
        <w:t>Pädiatrie</w:t>
      </w:r>
      <w:r w:rsidR="00C658B0">
        <w:t>,</w:t>
      </w:r>
      <w:r w:rsidR="00C658B0" w:rsidRPr="00C658B0">
        <w:t xml:space="preserve"> </w:t>
      </w:r>
      <w:r w:rsidR="00C658B0">
        <w:t>Psychiatrie,</w:t>
      </w:r>
      <w:r w:rsidR="00C658B0" w:rsidRPr="00C658B0">
        <w:t xml:space="preserve"> </w:t>
      </w:r>
      <w:r w:rsidR="00C658B0">
        <w:t>Zahnmedizin,</w:t>
      </w:r>
      <w:r w:rsidR="00C658B0" w:rsidRPr="00C658B0">
        <w:t xml:space="preserve"> </w:t>
      </w:r>
      <w:r w:rsidR="00C658B0">
        <w:t>Dermatologie,</w:t>
      </w:r>
      <w:r w:rsidR="00C658B0" w:rsidRPr="00C658B0">
        <w:t xml:space="preserve"> </w:t>
      </w:r>
      <w:r w:rsidR="00C658B0">
        <w:t>Neurologie,</w:t>
      </w:r>
      <w:r w:rsidR="00C658B0" w:rsidRPr="00C658B0">
        <w:t xml:space="preserve"> </w:t>
      </w:r>
      <w:r w:rsidR="00C658B0">
        <w:t>Onkologie)</w:t>
      </w:r>
    </w:p>
    <w:p w:rsidR="00C658B0" w:rsidRDefault="00C658B0" w:rsidP="00C658B0">
      <w:pPr>
        <w:pStyle w:val="DOSB-Aufzhlungschwarz"/>
        <w:numPr>
          <w:ilvl w:val="0"/>
          <w:numId w:val="0"/>
        </w:numPr>
        <w:ind w:left="709"/>
      </w:pPr>
    </w:p>
    <w:p w:rsidR="00C658B0" w:rsidRDefault="00C658B0" w:rsidP="00C658B0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58B0" w:rsidRDefault="00C658B0" w:rsidP="00C658B0">
      <w:pPr>
        <w:pStyle w:val="DOSB-Aufzhlungschwarz"/>
        <w:numPr>
          <w:ilvl w:val="0"/>
          <w:numId w:val="0"/>
        </w:numPr>
        <w:ind w:left="709"/>
      </w:pPr>
    </w:p>
    <w:p w:rsidR="0022001D" w:rsidRDefault="0022001D" w:rsidP="00010E25">
      <w:pPr>
        <w:pStyle w:val="DOSB-Aufzhlungschwarz"/>
        <w:numPr>
          <w:ilvl w:val="0"/>
          <w:numId w:val="0"/>
        </w:numPr>
        <w:ind w:left="708"/>
      </w:pPr>
      <w:r>
        <w:t>Mit welcher physiotherapeutischen Einrichtung besteht eine Zusammenarbeit?</w:t>
      </w:r>
      <w:r w:rsidR="00010E25">
        <w:t xml:space="preserve"> Bitte Namen, Adresse und die Art der Kooperation angeben (ggfs. Kooperationsvereinbarung beifügen).</w:t>
      </w:r>
    </w:p>
    <w:p w:rsidR="00010E25" w:rsidRDefault="004A790D" w:rsidP="00010E25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010E25">
        <w:instrText xml:space="preserve"> FORMTEXT </w:instrText>
      </w:r>
      <w:r>
        <w:fldChar w:fldCharType="separate"/>
      </w:r>
      <w:r w:rsidR="00010E25">
        <w:rPr>
          <w:noProof/>
        </w:rPr>
        <w:t> </w:t>
      </w:r>
      <w:r w:rsidR="00010E25">
        <w:rPr>
          <w:noProof/>
        </w:rPr>
        <w:t> </w:t>
      </w:r>
      <w:r w:rsidR="00010E25">
        <w:rPr>
          <w:noProof/>
        </w:rPr>
        <w:t> </w:t>
      </w:r>
      <w:r w:rsidR="00010E25">
        <w:rPr>
          <w:noProof/>
        </w:rPr>
        <w:t> </w:t>
      </w:r>
      <w:r w:rsidR="00010E25">
        <w:rPr>
          <w:noProof/>
        </w:rPr>
        <w:t> </w:t>
      </w:r>
      <w:r>
        <w:fldChar w:fldCharType="end"/>
      </w:r>
    </w:p>
    <w:p w:rsidR="00010E25" w:rsidRDefault="00010E25" w:rsidP="002E002C">
      <w:pPr>
        <w:pStyle w:val="DOSB-Aufzhlungschwarz"/>
        <w:numPr>
          <w:ilvl w:val="0"/>
          <w:numId w:val="0"/>
        </w:numPr>
        <w:ind w:firstLine="708"/>
      </w:pPr>
    </w:p>
    <w:p w:rsidR="00285186" w:rsidRDefault="00285186" w:rsidP="002E002C">
      <w:pPr>
        <w:pStyle w:val="DOSB-Aufzhlungschwarz"/>
        <w:numPr>
          <w:ilvl w:val="0"/>
          <w:numId w:val="0"/>
        </w:numPr>
        <w:ind w:left="708"/>
      </w:pPr>
      <w:r>
        <w:t>Werden die Laboruntersuchungen im eigenen oder in einem auswärtigen Labor durchgeführt?</w:t>
      </w:r>
    </w:p>
    <w:p w:rsidR="009D3B4B" w:rsidRDefault="009D3B4B" w:rsidP="002E002C">
      <w:pPr>
        <w:pStyle w:val="DOSB-Aufzhlungschwarz"/>
        <w:numPr>
          <w:ilvl w:val="0"/>
          <w:numId w:val="0"/>
        </w:numPr>
        <w:ind w:left="708"/>
      </w:pPr>
    </w:p>
    <w:p w:rsidR="002E002C" w:rsidRDefault="002E002C" w:rsidP="002E002C">
      <w:pPr>
        <w:pStyle w:val="DOSB-Aufzhlungschwarz"/>
        <w:numPr>
          <w:ilvl w:val="0"/>
          <w:numId w:val="0"/>
        </w:numPr>
        <w:ind w:left="708"/>
      </w:pPr>
      <w:r>
        <w:t>eigenes Labor</w:t>
      </w:r>
      <w:r w:rsidR="00905CE5">
        <w:t xml:space="preserve"> </w:t>
      </w:r>
      <w:r w:rsidR="004A790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905CE5">
        <w:instrText xml:space="preserve"> FORMCHECKBOX </w:instrText>
      </w:r>
      <w:r w:rsidR="004A790D">
        <w:fldChar w:fldCharType="end"/>
      </w:r>
      <w:bookmarkEnd w:id="3"/>
      <w:r>
        <w:tab/>
      </w:r>
      <w:r>
        <w:tab/>
      </w:r>
      <w:r w:rsidR="009D3B4B">
        <w:t>auswärtiges</w:t>
      </w:r>
      <w:r w:rsidR="00285186">
        <w:t xml:space="preserve"> Labor</w:t>
      </w:r>
      <w:r w:rsidR="009D3B4B">
        <w:t xml:space="preserve"> </w:t>
      </w:r>
      <w:r w:rsidR="004A790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905CE5">
        <w:instrText xml:space="preserve"> FORMCHECKBOX </w:instrText>
      </w:r>
      <w:r w:rsidR="004A790D">
        <w:fldChar w:fldCharType="end"/>
      </w:r>
      <w:bookmarkEnd w:id="4"/>
    </w:p>
    <w:p w:rsidR="002E002C" w:rsidRDefault="002E002C" w:rsidP="002E002C">
      <w:pPr>
        <w:pStyle w:val="DOSB-Aufzhlungschwarz"/>
        <w:numPr>
          <w:ilvl w:val="0"/>
          <w:numId w:val="0"/>
        </w:numPr>
        <w:ind w:left="708"/>
      </w:pPr>
    </w:p>
    <w:p w:rsidR="00285186" w:rsidRDefault="00285186" w:rsidP="002E002C">
      <w:pPr>
        <w:pStyle w:val="DOSB-Aufzhlungschwarz"/>
        <w:numPr>
          <w:ilvl w:val="0"/>
          <w:numId w:val="0"/>
        </w:numPr>
        <w:ind w:left="708"/>
      </w:pPr>
      <w:r>
        <w:t xml:space="preserve">ggf. Name und Anschrift des </w:t>
      </w:r>
      <w:r w:rsidR="009D3B4B">
        <w:t>auswärtigen</w:t>
      </w:r>
      <w:r>
        <w:t xml:space="preserve"> Labors</w:t>
      </w:r>
    </w:p>
    <w:p w:rsidR="002E002C" w:rsidRDefault="004A790D" w:rsidP="002E002C">
      <w:pPr>
        <w:pStyle w:val="DOSB-Aufzhlungschwarz"/>
        <w:numPr>
          <w:ilvl w:val="0"/>
          <w:numId w:val="0"/>
        </w:numPr>
        <w:ind w:left="70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 w:rsidR="00905CE5">
        <w:rPr>
          <w:noProof/>
        </w:rPr>
        <w:t> </w:t>
      </w:r>
      <w:r>
        <w:fldChar w:fldCharType="end"/>
      </w:r>
    </w:p>
    <w:p w:rsidR="00A702F1" w:rsidRDefault="00A702F1"/>
    <w:p w:rsidR="00285186" w:rsidRDefault="003173F5" w:rsidP="00285186">
      <w:pPr>
        <w:pStyle w:val="DOSB-Aufzhlungschwarz"/>
        <w:numPr>
          <w:ilvl w:val="0"/>
          <w:numId w:val="0"/>
        </w:numPr>
      </w:pPr>
      <w:r>
        <w:t>6</w:t>
      </w:r>
      <w:r w:rsidR="00285186">
        <w:t>.</w:t>
      </w:r>
      <w:r w:rsidR="00285186">
        <w:tab/>
        <w:t>EDV</w:t>
      </w:r>
    </w:p>
    <w:p w:rsidR="008E2A50" w:rsidRDefault="008E2A50" w:rsidP="003828B8">
      <w:pPr>
        <w:pStyle w:val="DOSB-Aufzhlungschwarz"/>
        <w:numPr>
          <w:ilvl w:val="0"/>
          <w:numId w:val="0"/>
        </w:numPr>
        <w:ind w:left="708"/>
      </w:pPr>
      <w:r>
        <w:t>Wird die Abrechnung mit dem DOSB online durchgeführt?</w:t>
      </w:r>
    </w:p>
    <w:p w:rsidR="008E2A50" w:rsidRDefault="008E2A50" w:rsidP="003828B8">
      <w:pPr>
        <w:pStyle w:val="DOSB-Aufzhlungschwarz"/>
        <w:numPr>
          <w:ilvl w:val="0"/>
          <w:numId w:val="0"/>
        </w:numPr>
        <w:ind w:left="708"/>
      </w:pPr>
    </w:p>
    <w:p w:rsidR="008E2A50" w:rsidRDefault="008E2A50" w:rsidP="008E2A50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</w:p>
    <w:p w:rsidR="00D04E52" w:rsidRDefault="00D04E52">
      <w:r>
        <w:br w:type="page"/>
      </w:r>
    </w:p>
    <w:p w:rsidR="00285186" w:rsidRDefault="008E2A50" w:rsidP="003828B8">
      <w:pPr>
        <w:pStyle w:val="DOSB-Aufzhlungschwarz"/>
        <w:numPr>
          <w:ilvl w:val="0"/>
          <w:numId w:val="0"/>
        </w:numPr>
        <w:ind w:left="708"/>
      </w:pPr>
      <w:r>
        <w:lastRenderedPageBreak/>
        <w:t>Wenn „Nein“, b</w:t>
      </w:r>
      <w:r w:rsidR="00285186">
        <w:t>estehen die technischen Voraussetzungen, um die Onlineabrechnung des DOSB zu verwenden?</w:t>
      </w:r>
      <w:r w:rsidR="007E5B07">
        <w:t xml:space="preserve"> </w:t>
      </w:r>
    </w:p>
    <w:p w:rsidR="003828B8" w:rsidRDefault="003828B8" w:rsidP="003828B8">
      <w:pPr>
        <w:pStyle w:val="DOSB-Aufzhlungschwarz"/>
        <w:numPr>
          <w:ilvl w:val="0"/>
          <w:numId w:val="0"/>
        </w:numPr>
        <w:ind w:firstLine="708"/>
      </w:pPr>
    </w:p>
    <w:p w:rsidR="007E5B07" w:rsidRDefault="009D3B4B" w:rsidP="00CB1AE5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</w:p>
    <w:p w:rsidR="007E5B07" w:rsidRDefault="007E5B07" w:rsidP="00CB1AE5">
      <w:pPr>
        <w:pStyle w:val="DOSB-Aufzhlungschwarz"/>
        <w:numPr>
          <w:ilvl w:val="0"/>
          <w:numId w:val="0"/>
        </w:numPr>
        <w:ind w:firstLine="708"/>
      </w:pPr>
    </w:p>
    <w:p w:rsidR="000872D6" w:rsidRDefault="007E5B07" w:rsidP="007E5B07">
      <w:pPr>
        <w:pStyle w:val="DOSB-Aufzhlungschwarz"/>
        <w:numPr>
          <w:ilvl w:val="0"/>
          <w:numId w:val="0"/>
        </w:numPr>
        <w:ind w:left="709"/>
        <w:rPr>
          <w:b/>
        </w:rPr>
      </w:pPr>
      <w:r>
        <w:t>(technische Hinweise zu den Systemanforderungen können im Bedarfsfall beim DOSB erfragt werden)</w:t>
      </w:r>
      <w:r w:rsidR="000872D6">
        <w:rPr>
          <w:b/>
        </w:rPr>
        <w:br w:type="page"/>
      </w:r>
    </w:p>
    <w:p w:rsidR="00285186" w:rsidRDefault="00285186" w:rsidP="00285186">
      <w:pPr>
        <w:pStyle w:val="DOSB-Aufzhlungschwarz"/>
        <w:numPr>
          <w:ilvl w:val="0"/>
          <w:numId w:val="0"/>
        </w:numPr>
        <w:rPr>
          <w:b/>
        </w:rPr>
      </w:pPr>
      <w:r w:rsidRPr="00AD5037">
        <w:rPr>
          <w:b/>
        </w:rPr>
        <w:lastRenderedPageBreak/>
        <w:t>B. Personelle Voraussetzungen</w:t>
      </w:r>
    </w:p>
    <w:p w:rsidR="009D3B4B" w:rsidRPr="009D3B4B" w:rsidRDefault="009D3B4B" w:rsidP="00285186">
      <w:pPr>
        <w:pStyle w:val="DOSB-Aufzhlungschwarz"/>
        <w:numPr>
          <w:ilvl w:val="0"/>
          <w:numId w:val="0"/>
        </w:numPr>
      </w:pPr>
    </w:p>
    <w:p w:rsidR="00285186" w:rsidRDefault="00AD5037" w:rsidP="009772FE">
      <w:pPr>
        <w:pStyle w:val="DOSB-Aufzhlungschwarz"/>
        <w:numPr>
          <w:ilvl w:val="0"/>
          <w:numId w:val="0"/>
        </w:numPr>
        <w:ind w:left="705" w:hanging="705"/>
      </w:pPr>
      <w:r>
        <w:t>1.</w:t>
      </w:r>
      <w:r>
        <w:tab/>
      </w:r>
      <w:r w:rsidR="00285186">
        <w:t>Wie viele Ärzte</w:t>
      </w:r>
      <w:r w:rsidR="008644E8">
        <w:t>/innen</w:t>
      </w:r>
      <w:r w:rsidR="00285186">
        <w:t xml:space="preserve"> sind in hauptberuflicher Funktion in der Institution sportmedizinisch tätig?</w:t>
      </w:r>
    </w:p>
    <w:p w:rsidR="00AD5037" w:rsidRDefault="004A790D" w:rsidP="00F21C5A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D3B4B">
        <w:instrText xml:space="preserve"> FORMTEXT </w:instrText>
      </w:r>
      <w:r>
        <w:fldChar w:fldCharType="separate"/>
      </w:r>
      <w:r w:rsidR="00F21C5A">
        <w:t> </w:t>
      </w:r>
      <w:r w:rsidR="00F21C5A">
        <w:t> </w:t>
      </w:r>
      <w:r w:rsidR="00F21C5A">
        <w:t> </w:t>
      </w:r>
      <w:r w:rsidR="00F21C5A">
        <w:t> </w:t>
      </w:r>
      <w:r w:rsidR="00F21C5A">
        <w:t> </w:t>
      </w:r>
      <w:r>
        <w:fldChar w:fldCharType="end"/>
      </w:r>
      <w:bookmarkEnd w:id="5"/>
    </w:p>
    <w:p w:rsidR="00AD5037" w:rsidRDefault="00AD5037" w:rsidP="00285186">
      <w:pPr>
        <w:pStyle w:val="DOSB-Aufzhlungschwarz"/>
        <w:numPr>
          <w:ilvl w:val="0"/>
          <w:numId w:val="0"/>
        </w:numPr>
      </w:pPr>
    </w:p>
    <w:p w:rsidR="00285186" w:rsidRDefault="00AD5037" w:rsidP="00285186">
      <w:pPr>
        <w:pStyle w:val="DOSB-Aufzhlungschwarz"/>
        <w:numPr>
          <w:ilvl w:val="0"/>
          <w:numId w:val="0"/>
        </w:numPr>
      </w:pPr>
      <w:r>
        <w:t>2.</w:t>
      </w:r>
      <w:r>
        <w:tab/>
      </w:r>
      <w:r w:rsidR="00285186">
        <w:t>Welche Ärzte</w:t>
      </w:r>
      <w:r w:rsidR="008644E8">
        <w:t>/innen</w:t>
      </w:r>
      <w:r w:rsidR="00285186">
        <w:t xml:space="preserve"> (Namen) betreuen welchen Verband?</w:t>
      </w:r>
    </w:p>
    <w:p w:rsidR="009D3B4B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D3B4B">
        <w:instrText xml:space="preserve"> FORMTEXT </w:instrText>
      </w:r>
      <w:r>
        <w:fldChar w:fldCharType="separate"/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>
        <w:fldChar w:fldCharType="end"/>
      </w:r>
    </w:p>
    <w:p w:rsidR="00AD5037" w:rsidRDefault="00AD5037" w:rsidP="00285186">
      <w:pPr>
        <w:pStyle w:val="DOSB-Aufzhlungschwarz"/>
        <w:numPr>
          <w:ilvl w:val="0"/>
          <w:numId w:val="0"/>
        </w:numPr>
      </w:pPr>
    </w:p>
    <w:p w:rsidR="00285186" w:rsidRDefault="00285186" w:rsidP="00AD5037">
      <w:pPr>
        <w:pStyle w:val="DOSB-Aufzhlungschwarz"/>
        <w:numPr>
          <w:ilvl w:val="0"/>
          <w:numId w:val="0"/>
        </w:numPr>
        <w:ind w:left="705" w:hanging="705"/>
      </w:pPr>
      <w:r>
        <w:t>3.</w:t>
      </w:r>
      <w:r w:rsidR="00AD5037">
        <w:tab/>
      </w:r>
      <w:r>
        <w:t>Wie viele andere akademische Mitarbeiter (z.B. Trainingswissenschaftler</w:t>
      </w:r>
      <w:r w:rsidR="008644E8">
        <w:t>/innen</w:t>
      </w:r>
      <w:r>
        <w:t>) sind in der Institution</w:t>
      </w:r>
      <w:r w:rsidR="00AD5037">
        <w:t xml:space="preserve"> </w:t>
      </w:r>
      <w:r w:rsidR="009D3B4B">
        <w:t>tätig (bitte namentliche Nennung)?</w:t>
      </w:r>
    </w:p>
    <w:p w:rsidR="009D3B4B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D3B4B">
        <w:instrText xml:space="preserve"> FORMTEXT </w:instrText>
      </w:r>
      <w:r>
        <w:fldChar w:fldCharType="separate"/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>
        <w:fldChar w:fldCharType="end"/>
      </w:r>
    </w:p>
    <w:p w:rsidR="00AD5037" w:rsidRDefault="00AD5037" w:rsidP="00AD5037">
      <w:pPr>
        <w:pStyle w:val="DOSB-Aufzhlungschwarz"/>
        <w:numPr>
          <w:ilvl w:val="0"/>
          <w:numId w:val="0"/>
        </w:numPr>
        <w:ind w:left="705" w:hanging="705"/>
      </w:pPr>
    </w:p>
    <w:p w:rsidR="00285186" w:rsidRDefault="00AD5037" w:rsidP="00AD5037">
      <w:pPr>
        <w:pStyle w:val="DOSB-Aufzhlungschwarz"/>
        <w:numPr>
          <w:ilvl w:val="0"/>
          <w:numId w:val="0"/>
        </w:numPr>
        <w:ind w:left="705" w:hanging="705"/>
      </w:pPr>
      <w:r>
        <w:t>4.</w:t>
      </w:r>
      <w:r>
        <w:tab/>
      </w:r>
      <w:r w:rsidR="00285186">
        <w:t>Wer ist Facharzt</w:t>
      </w:r>
      <w:r w:rsidR="008644E8">
        <w:t>/Fachärztin</w:t>
      </w:r>
      <w:r w:rsidR="00285186">
        <w:t xml:space="preserve"> für Innere Medizin oder Allgemeinmedizin mit Zusatzbezeichnung Sportmedizin</w:t>
      </w:r>
      <w:r>
        <w:t xml:space="preserve"> </w:t>
      </w:r>
      <w:r w:rsidR="00285186">
        <w:t>oder kann auf eine mehrjährige schwerpunktmäßige Tätigkeit in der internistisch-leistungsphysiologischen Sportmedizin verweisen (</w:t>
      </w:r>
      <w:r w:rsidR="009D3B4B">
        <w:t xml:space="preserve">bitte </w:t>
      </w:r>
      <w:r w:rsidR="00285186">
        <w:t>Angabe der Namen und Qualifikationen)?</w:t>
      </w:r>
    </w:p>
    <w:p w:rsidR="009D3B4B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D3B4B">
        <w:instrText xml:space="preserve"> FORMTEXT </w:instrText>
      </w:r>
      <w:r>
        <w:fldChar w:fldCharType="separate"/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>
        <w:fldChar w:fldCharType="end"/>
      </w:r>
    </w:p>
    <w:p w:rsidR="00AD5037" w:rsidRDefault="00AD5037" w:rsidP="00AD5037">
      <w:pPr>
        <w:pStyle w:val="DOSB-Aufzhlungschwarz"/>
        <w:numPr>
          <w:ilvl w:val="0"/>
          <w:numId w:val="0"/>
        </w:numPr>
        <w:ind w:left="705" w:hanging="705"/>
      </w:pPr>
    </w:p>
    <w:p w:rsidR="00285186" w:rsidRDefault="00285186" w:rsidP="00AD5037">
      <w:pPr>
        <w:pStyle w:val="DOSB-Aufzhlungschwarz"/>
        <w:numPr>
          <w:ilvl w:val="0"/>
          <w:numId w:val="0"/>
        </w:numPr>
        <w:ind w:left="705" w:hanging="705"/>
      </w:pPr>
      <w:r>
        <w:t xml:space="preserve">5. </w:t>
      </w:r>
      <w:r w:rsidR="00AD5037">
        <w:tab/>
      </w:r>
      <w:r>
        <w:t>Wer ist Facharzt</w:t>
      </w:r>
      <w:r w:rsidR="008644E8">
        <w:t>/Fachärztin</w:t>
      </w:r>
      <w:r>
        <w:t xml:space="preserve"> für Orthopädie oder kann auf eine mehrjährige schwerpunktmäßige Tätigkeit in der</w:t>
      </w:r>
      <w:r w:rsidR="00AD5037">
        <w:t xml:space="preserve"> </w:t>
      </w:r>
      <w:r>
        <w:t>orthopädischen Sportmedizin verweisen (</w:t>
      </w:r>
      <w:r w:rsidR="009D3B4B">
        <w:t xml:space="preserve">bitte </w:t>
      </w:r>
      <w:r>
        <w:t>Angabe der Namen und Qualifikationen)?</w:t>
      </w:r>
    </w:p>
    <w:p w:rsidR="009D3B4B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D3B4B">
        <w:instrText xml:space="preserve"> FORMTEXT </w:instrText>
      </w:r>
      <w:r>
        <w:fldChar w:fldCharType="separate"/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>
        <w:fldChar w:fldCharType="end"/>
      </w:r>
    </w:p>
    <w:p w:rsidR="00AD5037" w:rsidRDefault="00AD5037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 xml:space="preserve">6. </w:t>
      </w:r>
      <w:r w:rsidR="00AD5037">
        <w:tab/>
      </w:r>
      <w:r>
        <w:t>Wie viele MTA oder Arzthelfer</w:t>
      </w:r>
      <w:r w:rsidR="008644E8">
        <w:t>/</w:t>
      </w:r>
      <w:r>
        <w:t>innen sind in der Institution tätig?</w:t>
      </w:r>
    </w:p>
    <w:p w:rsidR="009D3B4B" w:rsidRDefault="004A790D" w:rsidP="007C5064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="009D3B4B">
        <w:instrText xml:space="preserve"> FORMTEXT </w:instrText>
      </w:r>
      <w:r>
        <w:fldChar w:fldCharType="separate"/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 w:rsidR="009D3B4B">
        <w:rPr>
          <w:noProof/>
        </w:rPr>
        <w:t> </w:t>
      </w:r>
      <w:r>
        <w:fldChar w:fldCharType="end"/>
      </w:r>
    </w:p>
    <w:p w:rsidR="00A702F1" w:rsidRDefault="00A702F1">
      <w:r>
        <w:br w:type="page"/>
      </w:r>
    </w:p>
    <w:p w:rsidR="00285186" w:rsidRPr="00AD5037" w:rsidRDefault="00285186" w:rsidP="00285186">
      <w:pPr>
        <w:pStyle w:val="DOSB-Aufzhlungschwarz"/>
        <w:numPr>
          <w:ilvl w:val="0"/>
          <w:numId w:val="0"/>
        </w:numPr>
        <w:rPr>
          <w:b/>
        </w:rPr>
      </w:pPr>
      <w:r w:rsidRPr="00AD5037">
        <w:rPr>
          <w:b/>
        </w:rPr>
        <w:lastRenderedPageBreak/>
        <w:t>C. Apparative Voraussetzungen</w:t>
      </w:r>
    </w:p>
    <w:p w:rsidR="00BA000A" w:rsidRDefault="00BA000A" w:rsidP="00AD5037">
      <w:pPr>
        <w:pStyle w:val="DOSB-Aufzhlungschwarz"/>
        <w:numPr>
          <w:ilvl w:val="0"/>
          <w:numId w:val="0"/>
        </w:numPr>
        <w:ind w:left="705" w:hanging="705"/>
      </w:pPr>
    </w:p>
    <w:p w:rsidR="00E046C0" w:rsidRDefault="00E046C0" w:rsidP="00D13F7A">
      <w:pPr>
        <w:pStyle w:val="DOSB-Aufzhlungschwarz"/>
        <w:numPr>
          <w:ilvl w:val="0"/>
          <w:numId w:val="0"/>
        </w:numPr>
        <w:ind w:firstLine="4"/>
      </w:pPr>
      <w:r>
        <w:t>Im Folgenden werden die apparativen Voraussetzungen der Einrichtung abgefragt. Bitte</w:t>
      </w:r>
      <w:r w:rsidR="00D13F7A">
        <w:t xml:space="preserve"> geben Sie </w:t>
      </w:r>
      <w:r>
        <w:t xml:space="preserve">immer </w:t>
      </w:r>
      <w:r w:rsidR="00D13F7A">
        <w:t>Typ, Anzahl und Hersteller der Geräte an.</w:t>
      </w:r>
    </w:p>
    <w:p w:rsidR="00D13F7A" w:rsidRDefault="00D13F7A" w:rsidP="00D13F7A">
      <w:pPr>
        <w:pStyle w:val="DOSB-Aufzhlungschwarz"/>
        <w:numPr>
          <w:ilvl w:val="0"/>
          <w:numId w:val="0"/>
        </w:numPr>
        <w:ind w:firstLine="4"/>
      </w:pPr>
    </w:p>
    <w:p w:rsidR="00285186" w:rsidRDefault="00285186" w:rsidP="00AD5037">
      <w:pPr>
        <w:pStyle w:val="DOSB-Aufzhlungschwarz"/>
        <w:numPr>
          <w:ilvl w:val="0"/>
          <w:numId w:val="0"/>
        </w:numPr>
        <w:ind w:left="705" w:hanging="705"/>
      </w:pPr>
      <w:r>
        <w:t>1.</w:t>
      </w:r>
      <w:r>
        <w:tab/>
      </w:r>
      <w:r w:rsidR="00D13F7A">
        <w:t>Messplatz</w:t>
      </w:r>
      <w:r>
        <w:t xml:space="preserve"> für Ergometrie </w:t>
      </w:r>
      <w:r w:rsidR="00D13F7A">
        <w:t>(z.B.</w:t>
      </w:r>
      <w:r w:rsidR="00AD5037">
        <w:t xml:space="preserve"> Fahrradergometrie</w:t>
      </w:r>
      <w:r>
        <w:t xml:space="preserve">, </w:t>
      </w:r>
      <w:r w:rsidR="00D13F7A">
        <w:t>Laufbandergometrie, etc.</w:t>
      </w:r>
      <w:r w:rsidR="00AD4411">
        <w:t>)</w:t>
      </w:r>
    </w:p>
    <w:p w:rsidR="00DA1035" w:rsidRDefault="00DA1035" w:rsidP="00AD5037">
      <w:pPr>
        <w:pStyle w:val="DOSB-Aufzhlungschwarz"/>
        <w:numPr>
          <w:ilvl w:val="0"/>
          <w:numId w:val="0"/>
        </w:numPr>
        <w:ind w:left="705" w:hanging="705"/>
      </w:pPr>
    </w:p>
    <w:p w:rsidR="00DA1035" w:rsidRDefault="00AD4411" w:rsidP="007F7B59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  <w:bookmarkEnd w:id="6"/>
    </w:p>
    <w:p w:rsidR="00AD4411" w:rsidRDefault="00AD4411" w:rsidP="007F7B59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AD4411" w:rsidRDefault="00AD4411" w:rsidP="007F7B59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 w:rsidR="007C5064">
        <w:t> </w:t>
      </w:r>
      <w:r w:rsidR="007C5064">
        <w:t> </w:t>
      </w:r>
      <w:r w:rsidR="007C5064">
        <w:t> </w:t>
      </w:r>
      <w:r w:rsidR="007C5064">
        <w:t> </w:t>
      </w:r>
      <w:r w:rsidR="007C5064">
        <w:t> </w:t>
      </w:r>
      <w:r w:rsidR="004A790D">
        <w:fldChar w:fldCharType="end"/>
      </w:r>
    </w:p>
    <w:p w:rsidR="00DA1035" w:rsidRDefault="00DA1035" w:rsidP="00AD5037">
      <w:pPr>
        <w:pStyle w:val="DOSB-Aufzhlungschwarz"/>
        <w:numPr>
          <w:ilvl w:val="0"/>
          <w:numId w:val="0"/>
        </w:numPr>
        <w:ind w:left="705" w:hanging="705"/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2.</w:t>
      </w:r>
      <w:r>
        <w:tab/>
      </w:r>
      <w:r w:rsidR="00D13F7A">
        <w:t xml:space="preserve">Messplatz für </w:t>
      </w:r>
      <w:r>
        <w:t>Spiroergometr</w:t>
      </w:r>
      <w:r w:rsidR="00AD4411">
        <w:t xml:space="preserve">ie </w:t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DA1035" w:rsidRDefault="00DA1035" w:rsidP="007F7B59">
      <w:pPr>
        <w:pStyle w:val="DOSB-Aufzhlungschwarz"/>
        <w:numPr>
          <w:ilvl w:val="0"/>
          <w:numId w:val="0"/>
        </w:numPr>
        <w:ind w:left="705" w:hanging="705"/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3.</w:t>
      </w:r>
      <w:r>
        <w:tab/>
      </w:r>
      <w:r w:rsidR="00B93367">
        <w:t>EKG-Gerät</w:t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4.</w:t>
      </w:r>
      <w:r>
        <w:tab/>
        <w:t>Echokardiographiegerät</w:t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285186" w:rsidRDefault="00AD4411" w:rsidP="00285186">
      <w:pPr>
        <w:pStyle w:val="DOSB-Aufzhlungschwarz"/>
        <w:numPr>
          <w:ilvl w:val="0"/>
          <w:numId w:val="0"/>
        </w:numPr>
      </w:pPr>
      <w:r>
        <w:t>5.</w:t>
      </w:r>
      <w:r>
        <w:tab/>
        <w:t>Langzeit-EKG</w:t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6.</w:t>
      </w:r>
      <w:r>
        <w:tab/>
        <w:t>Langzeit-Blutdruck-Messge</w:t>
      </w:r>
      <w:r w:rsidR="00AD4411">
        <w:t>rät</w:t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285186" w:rsidRDefault="00AD4411" w:rsidP="00285186">
      <w:pPr>
        <w:pStyle w:val="DOSB-Aufzhlungschwarz"/>
        <w:numPr>
          <w:ilvl w:val="0"/>
          <w:numId w:val="0"/>
        </w:numPr>
      </w:pPr>
      <w:r>
        <w:t>7.</w:t>
      </w:r>
      <w:r>
        <w:tab/>
        <w:t>Sonographie</w:t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F21C5A" w:rsidRDefault="00F21C5A" w:rsidP="00285186">
      <w:pPr>
        <w:pStyle w:val="DOSB-Aufzhlungschwarz"/>
        <w:numPr>
          <w:ilvl w:val="0"/>
          <w:numId w:val="0"/>
        </w:numPr>
      </w:pPr>
    </w:p>
    <w:p w:rsidR="00B93367" w:rsidRDefault="00B93367" w:rsidP="00DA1035">
      <w:pPr>
        <w:pStyle w:val="DOSB-Aufzhlungschwarz"/>
        <w:numPr>
          <w:ilvl w:val="0"/>
          <w:numId w:val="0"/>
        </w:numPr>
        <w:ind w:left="705" w:hanging="705"/>
      </w:pPr>
      <w:r>
        <w:lastRenderedPageBreak/>
        <w:t>8.</w:t>
      </w:r>
      <w:r>
        <w:tab/>
        <w:t xml:space="preserve">Standardisierte Kraftmessplätze </w:t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B93367" w:rsidRDefault="00B93367" w:rsidP="00B93367">
      <w:pPr>
        <w:pStyle w:val="DOSB-Aufzhlungschwarz"/>
        <w:numPr>
          <w:ilvl w:val="0"/>
          <w:numId w:val="0"/>
        </w:numPr>
      </w:pPr>
    </w:p>
    <w:p w:rsidR="00955E08" w:rsidRDefault="00955E08" w:rsidP="00955E08">
      <w:pPr>
        <w:pStyle w:val="DOSB-Aufzhlungschwarz"/>
        <w:numPr>
          <w:ilvl w:val="0"/>
          <w:numId w:val="0"/>
        </w:numPr>
      </w:pPr>
      <w:r>
        <w:t>9.</w:t>
      </w:r>
      <w:r>
        <w:tab/>
        <w:t>Ophthalmologische Diagnostik</w:t>
      </w:r>
    </w:p>
    <w:p w:rsidR="00955E08" w:rsidRDefault="00955E08" w:rsidP="00955E08">
      <w:pPr>
        <w:pStyle w:val="DOSB-Aufzhlungschwarz"/>
        <w:numPr>
          <w:ilvl w:val="0"/>
          <w:numId w:val="0"/>
        </w:numPr>
      </w:pPr>
    </w:p>
    <w:p w:rsidR="00955E08" w:rsidRDefault="00955E08" w:rsidP="00955E08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955E08" w:rsidRDefault="00955E08" w:rsidP="00955E08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955E08" w:rsidRDefault="00955E08" w:rsidP="00955E08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955E08" w:rsidRDefault="00955E08" w:rsidP="00B93367">
      <w:pPr>
        <w:pStyle w:val="DOSB-Aufzhlungschwarz"/>
        <w:numPr>
          <w:ilvl w:val="0"/>
          <w:numId w:val="0"/>
        </w:numPr>
      </w:pPr>
    </w:p>
    <w:p w:rsidR="00B93367" w:rsidRDefault="00955E08" w:rsidP="00B93367">
      <w:pPr>
        <w:pStyle w:val="DOSB-Aufzhlungschwarz"/>
        <w:numPr>
          <w:ilvl w:val="0"/>
          <w:numId w:val="0"/>
        </w:numPr>
      </w:pPr>
      <w:r>
        <w:t>10</w:t>
      </w:r>
      <w:r w:rsidR="00B93367">
        <w:t>.</w:t>
      </w:r>
      <w:r w:rsidR="00B93367">
        <w:tab/>
        <w:t>Spezielle Geräte- und Messsysteme (z.B.</w:t>
      </w:r>
      <w:r>
        <w:t xml:space="preserve"> Audiometrie o.ä.)</w:t>
      </w:r>
    </w:p>
    <w:p w:rsidR="00B93367" w:rsidRDefault="00B93367" w:rsidP="00B93367">
      <w:pPr>
        <w:pStyle w:val="DOSB-Aufzhlungschwarz"/>
        <w:numPr>
          <w:ilvl w:val="0"/>
          <w:numId w:val="0"/>
        </w:numPr>
      </w:pP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7F7B59" w:rsidRDefault="007F7B59" w:rsidP="007F7B59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B93367" w:rsidRDefault="00B93367" w:rsidP="00B93367">
      <w:pPr>
        <w:pStyle w:val="DOSB-Aufzhlungschwarz"/>
        <w:numPr>
          <w:ilvl w:val="0"/>
          <w:numId w:val="0"/>
        </w:numPr>
      </w:pPr>
    </w:p>
    <w:p w:rsidR="00285186" w:rsidRDefault="00B93367" w:rsidP="00DA1035">
      <w:pPr>
        <w:pStyle w:val="DOSB-Aufzhlungschwarz"/>
        <w:numPr>
          <w:ilvl w:val="0"/>
          <w:numId w:val="0"/>
        </w:numPr>
        <w:ind w:left="705" w:hanging="705"/>
      </w:pPr>
      <w:r>
        <w:t>1</w:t>
      </w:r>
      <w:r w:rsidR="003173F5">
        <w:t>1</w:t>
      </w:r>
      <w:r w:rsidR="00285186">
        <w:t>.</w:t>
      </w:r>
      <w:r w:rsidR="00285186">
        <w:tab/>
      </w:r>
      <w:r w:rsidR="00BA000A">
        <w:t>Gibt es eine e</w:t>
      </w:r>
      <w:r w:rsidR="00285186">
        <w:t>igene Röntgeneinrichtung oder Kooperation mit einer Institution,</w:t>
      </w:r>
      <w:r w:rsidR="00DA1035">
        <w:t xml:space="preserve"> die alle notwendigen bildgeben</w:t>
      </w:r>
      <w:r w:rsidR="00285186">
        <w:t>den Untersuchungen durchführt?</w:t>
      </w:r>
    </w:p>
    <w:p w:rsidR="00DA1035" w:rsidRDefault="00DA1035" w:rsidP="00DA1035">
      <w:pPr>
        <w:pStyle w:val="DOSB-Aufzhlungschwarz"/>
        <w:numPr>
          <w:ilvl w:val="0"/>
          <w:numId w:val="0"/>
        </w:numPr>
        <w:ind w:left="705" w:hanging="705"/>
      </w:pPr>
    </w:p>
    <w:p w:rsidR="00BA000A" w:rsidRDefault="00BA000A" w:rsidP="00BA000A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</w:p>
    <w:p w:rsidR="00BA000A" w:rsidRDefault="00BA000A" w:rsidP="00DA1035">
      <w:pPr>
        <w:pStyle w:val="DOSB-Aufzhlungschwarz"/>
        <w:numPr>
          <w:ilvl w:val="0"/>
          <w:numId w:val="0"/>
        </w:numPr>
        <w:ind w:left="705" w:hanging="705"/>
      </w:pPr>
    </w:p>
    <w:p w:rsidR="00DA1035" w:rsidRDefault="00A17EF0" w:rsidP="00BA000A">
      <w:pPr>
        <w:pStyle w:val="DOSB-Aufzhlungschwarz"/>
        <w:numPr>
          <w:ilvl w:val="0"/>
          <w:numId w:val="0"/>
        </w:numPr>
        <w:ind w:left="705"/>
      </w:pPr>
      <w:r>
        <w:t>Bei einer Kooperation: Wie heißt der Partner</w:t>
      </w:r>
      <w:r w:rsidR="00BA000A">
        <w:t xml:space="preserve">? </w:t>
      </w:r>
      <w:r w:rsidR="004A790D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A000A">
        <w:instrText xml:space="preserve"> FORMTEXT </w:instrText>
      </w:r>
      <w:r w:rsidR="004A790D">
        <w:fldChar w:fldCharType="separate"/>
      </w:r>
      <w:r w:rsidR="00BA000A">
        <w:rPr>
          <w:noProof/>
        </w:rPr>
        <w:t> </w:t>
      </w:r>
      <w:r w:rsidR="00BA000A">
        <w:rPr>
          <w:noProof/>
        </w:rPr>
        <w:t> </w:t>
      </w:r>
      <w:r w:rsidR="00BA000A">
        <w:rPr>
          <w:noProof/>
        </w:rPr>
        <w:t> </w:t>
      </w:r>
      <w:r w:rsidR="00BA000A">
        <w:rPr>
          <w:noProof/>
        </w:rPr>
        <w:t> </w:t>
      </w:r>
      <w:r w:rsidR="00BA000A">
        <w:rPr>
          <w:noProof/>
        </w:rPr>
        <w:t> </w:t>
      </w:r>
      <w:r w:rsidR="004A790D">
        <w:fldChar w:fldCharType="end"/>
      </w:r>
      <w:bookmarkEnd w:id="7"/>
    </w:p>
    <w:p w:rsidR="00DA1035" w:rsidRDefault="00DA1035" w:rsidP="00DA1035">
      <w:pPr>
        <w:pStyle w:val="DOSB-Aufzhlungschwarz"/>
        <w:numPr>
          <w:ilvl w:val="0"/>
          <w:numId w:val="0"/>
        </w:numPr>
        <w:ind w:left="705" w:hanging="705"/>
      </w:pPr>
    </w:p>
    <w:p w:rsidR="00285186" w:rsidRDefault="008C5007" w:rsidP="00285186">
      <w:pPr>
        <w:pStyle w:val="DOSB-Aufzhlungschwarz"/>
        <w:numPr>
          <w:ilvl w:val="0"/>
          <w:numId w:val="0"/>
        </w:numPr>
      </w:pPr>
      <w:r>
        <w:t>1</w:t>
      </w:r>
      <w:r w:rsidR="003173F5">
        <w:t>2</w:t>
      </w:r>
      <w:r w:rsidR="00DA1035">
        <w:t>.</w:t>
      </w:r>
      <w:r w:rsidR="00DA1035">
        <w:tab/>
      </w:r>
      <w:r w:rsidR="00B93367">
        <w:t xml:space="preserve">Gibt es </w:t>
      </w:r>
      <w:r w:rsidR="00285186">
        <w:t>Besonderheiten in der Laboreinrichtung (</w:t>
      </w:r>
      <w:r w:rsidR="00B93367">
        <w:t xml:space="preserve">z.B. </w:t>
      </w:r>
      <w:r w:rsidR="00285186">
        <w:t>besondere Methoden)?</w:t>
      </w:r>
    </w:p>
    <w:p w:rsidR="00DA1035" w:rsidRDefault="004A790D" w:rsidP="007F7B59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A17EF0">
        <w:instrText xml:space="preserve"> FORMTEXT </w:instrText>
      </w:r>
      <w:r>
        <w:fldChar w:fldCharType="separate"/>
      </w:r>
      <w:r w:rsidR="00A17EF0">
        <w:rPr>
          <w:noProof/>
        </w:rPr>
        <w:t> </w:t>
      </w:r>
      <w:r w:rsidR="00A17EF0">
        <w:rPr>
          <w:noProof/>
        </w:rPr>
        <w:t> </w:t>
      </w:r>
      <w:r w:rsidR="00A17EF0">
        <w:rPr>
          <w:noProof/>
        </w:rPr>
        <w:t> </w:t>
      </w:r>
      <w:r w:rsidR="00A17EF0">
        <w:rPr>
          <w:noProof/>
        </w:rPr>
        <w:t> </w:t>
      </w:r>
      <w:r w:rsidR="00A17EF0">
        <w:rPr>
          <w:noProof/>
        </w:rPr>
        <w:t> </w:t>
      </w:r>
      <w:r>
        <w:fldChar w:fldCharType="end"/>
      </w:r>
    </w:p>
    <w:p w:rsidR="000872D6" w:rsidRDefault="000872D6" w:rsidP="00285186">
      <w:pPr>
        <w:pStyle w:val="DOSB-Aufzhlungschwarz"/>
        <w:numPr>
          <w:ilvl w:val="0"/>
          <w:numId w:val="0"/>
        </w:numPr>
      </w:pPr>
    </w:p>
    <w:p w:rsidR="00A03D31" w:rsidRDefault="000872D6" w:rsidP="00A03D31">
      <w:pPr>
        <w:pStyle w:val="DOSB-Aufzhlungschwarz"/>
        <w:numPr>
          <w:ilvl w:val="0"/>
          <w:numId w:val="0"/>
        </w:numPr>
        <w:rPr>
          <w:b/>
        </w:rPr>
      </w:pPr>
      <w:r>
        <w:rPr>
          <w:b/>
        </w:rPr>
        <w:br w:type="page"/>
      </w:r>
      <w:r w:rsidR="00A03D31">
        <w:rPr>
          <w:b/>
        </w:rPr>
        <w:lastRenderedPageBreak/>
        <w:t>D. Ausstattung für die Untersuchung von Athleten/innen mit Behinderung</w:t>
      </w:r>
    </w:p>
    <w:p w:rsidR="00E25437" w:rsidRDefault="00E25437" w:rsidP="00A03D31">
      <w:pPr>
        <w:pStyle w:val="DOSB-Aufzhlungschwarz"/>
        <w:numPr>
          <w:ilvl w:val="0"/>
          <w:numId w:val="0"/>
        </w:numPr>
      </w:pPr>
    </w:p>
    <w:p w:rsidR="00A03D31" w:rsidRDefault="00E25437" w:rsidP="00A03D31">
      <w:pPr>
        <w:pStyle w:val="DOSB-Aufzhlungschwarz"/>
        <w:numPr>
          <w:ilvl w:val="0"/>
          <w:numId w:val="0"/>
        </w:numPr>
      </w:pPr>
      <w:r>
        <w:t>Im Folgenden werden Voraussetzungen abgefragt, die für Spor</w:t>
      </w:r>
      <w:r w:rsidR="007D50AE">
        <w:t>tler/innen mit Behinderung eine</w:t>
      </w:r>
      <w:r>
        <w:t xml:space="preserve"> Erleichterung bei der </w:t>
      </w:r>
      <w:r w:rsidR="007D50AE">
        <w:t xml:space="preserve">Durchführung der </w:t>
      </w:r>
      <w:r>
        <w:t>sportmedizinischen Grunduntersuchung darstellen. Diese Kriterien sind keine limitierenden Faktoren für die Lizenzierung</w:t>
      </w:r>
      <w:r w:rsidR="007D50AE">
        <w:t xml:space="preserve"> einer Einrichtung</w:t>
      </w:r>
      <w:r>
        <w:t xml:space="preserve">, sie dienen den Sportler/innen </w:t>
      </w:r>
      <w:r w:rsidR="007D50AE">
        <w:t>als zusätzliche</w:t>
      </w:r>
      <w:r>
        <w:t xml:space="preserve"> Information.</w:t>
      </w:r>
    </w:p>
    <w:p w:rsidR="00E25437" w:rsidRPr="00A03D31" w:rsidRDefault="00E25437" w:rsidP="00A03D31">
      <w:pPr>
        <w:pStyle w:val="DOSB-Aufzhlungschwarz"/>
        <w:numPr>
          <w:ilvl w:val="0"/>
          <w:numId w:val="0"/>
        </w:numPr>
      </w:pPr>
    </w:p>
    <w:p w:rsidR="003173F5" w:rsidRDefault="003173F5" w:rsidP="003173F5">
      <w:pPr>
        <w:rPr>
          <w:rFonts w:cs="Arial"/>
        </w:rPr>
      </w:pPr>
      <w:r w:rsidRPr="003173F5">
        <w:rPr>
          <w:rFonts w:cs="Arial"/>
        </w:rPr>
        <w:t>1.</w:t>
      </w:r>
      <w:r>
        <w:rPr>
          <w:rFonts w:cs="Arial"/>
        </w:rPr>
        <w:tab/>
      </w:r>
      <w:r w:rsidR="00A03D31" w:rsidRPr="003173F5">
        <w:rPr>
          <w:rFonts w:cs="Arial"/>
        </w:rPr>
        <w:t>Barrierefreiheit</w:t>
      </w:r>
      <w:r w:rsidRPr="003173F5">
        <w:rPr>
          <w:rFonts w:cs="Arial"/>
        </w:rPr>
        <w:t xml:space="preserve"> </w:t>
      </w:r>
    </w:p>
    <w:p w:rsidR="003173F5" w:rsidRDefault="003173F5" w:rsidP="003173F5">
      <w:pPr>
        <w:rPr>
          <w:rFonts w:cs="Arial"/>
        </w:rPr>
      </w:pPr>
    </w:p>
    <w:p w:rsidR="00EE3B79" w:rsidRDefault="00EE3B79" w:rsidP="007D50AE">
      <w:pPr>
        <w:ind w:left="709"/>
        <w:rPr>
          <w:rFonts w:cs="Arial"/>
          <w:szCs w:val="22"/>
        </w:rPr>
      </w:pPr>
      <w:r>
        <w:rPr>
          <w:rFonts w:cs="Arial"/>
        </w:rPr>
        <w:t xml:space="preserve">Befindet sich ein Behindertenparkplatz in unmittelbarer Nähe zum Eingangsbereich </w:t>
      </w:r>
      <w:r w:rsidRPr="00686415">
        <w:rPr>
          <w:rFonts w:cs="Arial"/>
          <w:szCs w:val="22"/>
        </w:rPr>
        <w:t>(optimal &lt; 50 m)</w:t>
      </w:r>
      <w:r>
        <w:rPr>
          <w:rFonts w:cs="Arial"/>
          <w:szCs w:val="22"/>
        </w:rPr>
        <w:t xml:space="preserve">? </w:t>
      </w:r>
    </w:p>
    <w:p w:rsidR="00EE3B79" w:rsidRDefault="00EE3B79" w:rsidP="007D50AE">
      <w:pPr>
        <w:ind w:left="709"/>
        <w:rPr>
          <w:rFonts w:cs="Arial"/>
          <w:szCs w:val="22"/>
        </w:rPr>
      </w:pPr>
    </w:p>
    <w:p w:rsidR="00EE3B79" w:rsidRDefault="00EE3B79" w:rsidP="00EE3B79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bookmarkStart w:id="8" w:name="_GoBack"/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bookmarkEnd w:id="8"/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 w:rsidR="00B157FD">
        <w:tab/>
      </w:r>
      <w:r w:rsidR="00B157FD">
        <w:tab/>
        <w:t xml:space="preserve">in Planung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>
        <w:instrText xml:space="preserve"> FORMCHECKBOX </w:instrText>
      </w:r>
      <w:r w:rsidR="004A790D">
        <w:fldChar w:fldCharType="end"/>
      </w:r>
    </w:p>
    <w:p w:rsidR="00EE3B79" w:rsidRDefault="00EE3B79" w:rsidP="00EE3B79">
      <w:pPr>
        <w:rPr>
          <w:rFonts w:cs="Arial"/>
          <w:szCs w:val="22"/>
        </w:rPr>
      </w:pPr>
    </w:p>
    <w:p w:rsidR="003173F5" w:rsidRPr="00686415" w:rsidRDefault="00E25437" w:rsidP="007D50AE">
      <w:pPr>
        <w:ind w:left="709"/>
        <w:rPr>
          <w:rFonts w:cs="Arial"/>
        </w:rPr>
      </w:pPr>
      <w:r>
        <w:rPr>
          <w:rFonts w:cs="Arial"/>
        </w:rPr>
        <w:t>Ist die Einrichtung ohne Barrieren erreichbar?</w:t>
      </w:r>
      <w:r w:rsidR="007D50AE" w:rsidRPr="007D50AE">
        <w:rPr>
          <w:rFonts w:cs="Arial"/>
        </w:rPr>
        <w:t xml:space="preserve"> </w:t>
      </w:r>
      <w:r w:rsidR="007D50AE">
        <w:rPr>
          <w:rFonts w:cs="Arial"/>
        </w:rPr>
        <w:t>(z.B. Treppen)</w:t>
      </w:r>
    </w:p>
    <w:p w:rsidR="00E25437" w:rsidRDefault="00E25437" w:rsidP="003173F5">
      <w:pPr>
        <w:rPr>
          <w:rFonts w:cs="Arial"/>
        </w:rPr>
      </w:pPr>
    </w:p>
    <w:p w:rsidR="00E25437" w:rsidRDefault="00E25437" w:rsidP="00E25437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 w:rsidR="00B157FD" w:rsidRPr="00B157FD">
        <w:t xml:space="preserve"> </w:t>
      </w:r>
      <w:r w:rsidR="00B157FD">
        <w:tab/>
        <w:t xml:space="preserve">in Planung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>
        <w:instrText xml:space="preserve"> FORMCHECKBOX </w:instrText>
      </w:r>
      <w:r w:rsidR="004A790D">
        <w:fldChar w:fldCharType="end"/>
      </w:r>
    </w:p>
    <w:p w:rsidR="00E25437" w:rsidRDefault="00E25437" w:rsidP="003173F5">
      <w:pPr>
        <w:rPr>
          <w:rFonts w:cs="Arial"/>
        </w:rPr>
      </w:pPr>
    </w:p>
    <w:p w:rsidR="00EE3B79" w:rsidRPr="00660E32" w:rsidRDefault="00EE3B79" w:rsidP="00EE3B79">
      <w:pPr>
        <w:pStyle w:val="NurText"/>
        <w:ind w:left="709"/>
        <w:rPr>
          <w:rFonts w:ascii="Arial" w:hAnsi="Arial" w:cs="Arial"/>
          <w:sz w:val="20"/>
          <w:szCs w:val="22"/>
        </w:rPr>
      </w:pPr>
      <w:r w:rsidRPr="00660E32">
        <w:rPr>
          <w:rFonts w:ascii="Arial" w:hAnsi="Arial" w:cs="Arial"/>
          <w:sz w:val="20"/>
          <w:szCs w:val="22"/>
        </w:rPr>
        <w:t>Ist der Untergrund befestigt und Rollstuhl gerecht?</w:t>
      </w:r>
    </w:p>
    <w:p w:rsidR="00EE3B79" w:rsidRDefault="00EE3B79" w:rsidP="00EE3B79">
      <w:pPr>
        <w:rPr>
          <w:rFonts w:cs="Arial"/>
        </w:rPr>
      </w:pPr>
    </w:p>
    <w:p w:rsidR="00EE3B79" w:rsidRDefault="00EE3B79" w:rsidP="00EE3B79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 w:rsidR="00B157FD" w:rsidRPr="00B157FD">
        <w:t xml:space="preserve"> </w:t>
      </w:r>
      <w:r w:rsidR="00B157FD">
        <w:tab/>
        <w:t xml:space="preserve">in Planung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>
        <w:instrText xml:space="preserve"> FORMCHECKBOX </w:instrText>
      </w:r>
      <w:r w:rsidR="004A790D">
        <w:fldChar w:fldCharType="end"/>
      </w:r>
    </w:p>
    <w:p w:rsidR="00EE3B79" w:rsidRDefault="00EE3B79" w:rsidP="00EE3B79">
      <w:pPr>
        <w:rPr>
          <w:rFonts w:cs="Arial"/>
        </w:rPr>
      </w:pPr>
    </w:p>
    <w:p w:rsidR="003173F5" w:rsidRDefault="00E25437" w:rsidP="007D50AE">
      <w:pPr>
        <w:ind w:left="709"/>
        <w:rPr>
          <w:rFonts w:cs="Arial"/>
        </w:rPr>
      </w:pPr>
      <w:r>
        <w:rPr>
          <w:rFonts w:cs="Arial"/>
        </w:rPr>
        <w:t>Ist die Einrichtung mit e</w:t>
      </w:r>
      <w:r w:rsidR="003173F5" w:rsidRPr="00686415">
        <w:rPr>
          <w:rFonts w:cs="Arial"/>
        </w:rPr>
        <w:t>lektronische</w:t>
      </w:r>
      <w:r>
        <w:rPr>
          <w:rFonts w:cs="Arial"/>
        </w:rPr>
        <w:t>n Türöffnern ausgestattet?</w:t>
      </w:r>
    </w:p>
    <w:p w:rsidR="00E25437" w:rsidRDefault="00E25437" w:rsidP="003173F5">
      <w:pPr>
        <w:rPr>
          <w:rFonts w:cs="Arial"/>
        </w:rPr>
      </w:pPr>
    </w:p>
    <w:p w:rsidR="00E25437" w:rsidRDefault="00E25437" w:rsidP="00E25437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 w:rsidR="00B157FD" w:rsidRPr="00B157FD">
        <w:t xml:space="preserve"> </w:t>
      </w:r>
      <w:r w:rsidR="00B157FD">
        <w:tab/>
        <w:t xml:space="preserve">in Planung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>
        <w:instrText xml:space="preserve"> FORMCHECKBOX </w:instrText>
      </w:r>
      <w:r w:rsidR="004A790D">
        <w:fldChar w:fldCharType="end"/>
      </w:r>
    </w:p>
    <w:p w:rsidR="00E25437" w:rsidRDefault="00E25437" w:rsidP="003173F5">
      <w:pPr>
        <w:rPr>
          <w:rFonts w:cs="Arial"/>
        </w:rPr>
      </w:pPr>
    </w:p>
    <w:p w:rsidR="003173F5" w:rsidRDefault="00E25437" w:rsidP="007D50AE">
      <w:pPr>
        <w:ind w:left="709"/>
        <w:rPr>
          <w:rFonts w:cs="Arial"/>
        </w:rPr>
      </w:pPr>
      <w:r>
        <w:rPr>
          <w:rFonts w:cs="Arial"/>
        </w:rPr>
        <w:t xml:space="preserve">Ist die Einrichtung über </w:t>
      </w:r>
      <w:r w:rsidR="003173F5" w:rsidRPr="00686415">
        <w:rPr>
          <w:rFonts w:cs="Arial"/>
        </w:rPr>
        <w:t xml:space="preserve">Aufzüge </w:t>
      </w:r>
      <w:r w:rsidR="007D50AE">
        <w:rPr>
          <w:rFonts w:cs="Arial"/>
        </w:rPr>
        <w:t>erreichbar?</w:t>
      </w:r>
    </w:p>
    <w:p w:rsidR="007D50AE" w:rsidRDefault="007D50AE" w:rsidP="003173F5">
      <w:pPr>
        <w:rPr>
          <w:rFonts w:cs="Arial"/>
        </w:rPr>
      </w:pPr>
    </w:p>
    <w:p w:rsidR="007D50AE" w:rsidRDefault="007D50AE" w:rsidP="007D50AE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 w:rsidR="00B157FD" w:rsidRPr="00B157FD">
        <w:t xml:space="preserve"> </w:t>
      </w:r>
      <w:r w:rsidR="00B157FD">
        <w:tab/>
        <w:t xml:space="preserve">in Planung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>
        <w:instrText xml:space="preserve"> FORMCHECKBOX </w:instrText>
      </w:r>
      <w:r w:rsidR="004A790D">
        <w:fldChar w:fldCharType="end"/>
      </w:r>
    </w:p>
    <w:p w:rsidR="007D50AE" w:rsidRPr="00686415" w:rsidRDefault="007D50AE" w:rsidP="003173F5">
      <w:pPr>
        <w:rPr>
          <w:rFonts w:cs="Arial"/>
        </w:rPr>
      </w:pPr>
    </w:p>
    <w:p w:rsidR="003173F5" w:rsidRDefault="003173F5" w:rsidP="003173F5">
      <w:pPr>
        <w:pStyle w:val="DOSB-Aufzhlungschwarz"/>
        <w:numPr>
          <w:ilvl w:val="0"/>
          <w:numId w:val="0"/>
        </w:numPr>
        <w:ind w:firstLine="708"/>
      </w:pPr>
      <w:r>
        <w:t>Ist die Einrichtung für Sehbehinderte mit Hilfe eines Leitsystems erreichbar?</w:t>
      </w:r>
    </w:p>
    <w:p w:rsidR="003173F5" w:rsidRDefault="003173F5" w:rsidP="00C31234">
      <w:pPr>
        <w:pStyle w:val="DOSB-Aufzhlungschwarz"/>
        <w:numPr>
          <w:ilvl w:val="0"/>
          <w:numId w:val="0"/>
        </w:numPr>
        <w:ind w:left="397" w:hanging="397"/>
      </w:pPr>
    </w:p>
    <w:p w:rsidR="003173F5" w:rsidRDefault="003173F5" w:rsidP="003173F5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 w:rsidR="00B157FD" w:rsidRPr="00B157FD">
        <w:t xml:space="preserve"> </w:t>
      </w:r>
      <w:r w:rsidR="00B157FD">
        <w:tab/>
        <w:t xml:space="preserve">in Planung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>
        <w:instrText xml:space="preserve"> FORMCHECKBOX </w:instrText>
      </w:r>
      <w:r w:rsidR="004A790D">
        <w:fldChar w:fldCharType="end"/>
      </w:r>
    </w:p>
    <w:p w:rsidR="003173F5" w:rsidRPr="00660E32" w:rsidRDefault="003173F5" w:rsidP="00C31234">
      <w:pPr>
        <w:pStyle w:val="NurText"/>
        <w:rPr>
          <w:rFonts w:ascii="Arial" w:hAnsi="Arial" w:cs="Arial"/>
          <w:sz w:val="20"/>
          <w:szCs w:val="20"/>
        </w:rPr>
      </w:pPr>
    </w:p>
    <w:p w:rsidR="003173F5" w:rsidRPr="00660E32" w:rsidRDefault="00C31234" w:rsidP="00C31234">
      <w:pPr>
        <w:pStyle w:val="NurText"/>
        <w:ind w:left="720"/>
        <w:rPr>
          <w:rFonts w:ascii="Arial" w:hAnsi="Arial" w:cs="Arial"/>
          <w:sz w:val="20"/>
          <w:szCs w:val="20"/>
        </w:rPr>
      </w:pPr>
      <w:r w:rsidRPr="00660E32">
        <w:rPr>
          <w:rFonts w:ascii="Arial" w:hAnsi="Arial" w:cs="Arial"/>
          <w:sz w:val="20"/>
          <w:szCs w:val="20"/>
        </w:rPr>
        <w:t>Sind die Türen in der Einrichtung</w:t>
      </w:r>
      <w:r w:rsidR="003173F5" w:rsidRPr="00660E32">
        <w:rPr>
          <w:rFonts w:ascii="Arial" w:hAnsi="Arial" w:cs="Arial"/>
          <w:sz w:val="20"/>
          <w:szCs w:val="20"/>
        </w:rPr>
        <w:t xml:space="preserve"> mind</w:t>
      </w:r>
      <w:r w:rsidRPr="00660E32">
        <w:rPr>
          <w:rFonts w:ascii="Arial" w:hAnsi="Arial" w:cs="Arial"/>
          <w:sz w:val="20"/>
          <w:szCs w:val="20"/>
        </w:rPr>
        <w:t>estens 95 cm breit?</w:t>
      </w:r>
    </w:p>
    <w:p w:rsidR="00C31234" w:rsidRPr="00660E32" w:rsidRDefault="00C31234" w:rsidP="00C31234">
      <w:pPr>
        <w:pStyle w:val="NurText"/>
        <w:rPr>
          <w:rFonts w:ascii="Arial" w:hAnsi="Arial" w:cs="Arial"/>
          <w:sz w:val="20"/>
          <w:szCs w:val="20"/>
        </w:rPr>
      </w:pPr>
    </w:p>
    <w:p w:rsidR="00C31234" w:rsidRPr="00660E32" w:rsidRDefault="00C31234" w:rsidP="00C31234">
      <w:pPr>
        <w:pStyle w:val="DOSB-Aufzhlungschwarz"/>
        <w:numPr>
          <w:ilvl w:val="0"/>
          <w:numId w:val="0"/>
        </w:numPr>
        <w:ind w:firstLine="708"/>
      </w:pPr>
      <w:r w:rsidRPr="00660E32">
        <w:t xml:space="preserve">Ja </w:t>
      </w:r>
      <w:r w:rsidR="004A790D" w:rsidRPr="00660E3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Pr="00660E32">
        <w:tab/>
      </w:r>
      <w:r w:rsidRPr="00660E32">
        <w:tab/>
        <w:t xml:space="preserve">Nein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="00B157FD" w:rsidRPr="00660E32">
        <w:t xml:space="preserve"> </w:t>
      </w:r>
      <w:r w:rsidR="00B157FD" w:rsidRPr="00660E32">
        <w:tab/>
        <w:t xml:space="preserve">in Planung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 w:rsidRPr="00660E32">
        <w:instrText xml:space="preserve"> FORMCHECKBOX </w:instrText>
      </w:r>
      <w:r w:rsidR="004A790D" w:rsidRPr="00660E32">
        <w:fldChar w:fldCharType="end"/>
      </w:r>
    </w:p>
    <w:p w:rsidR="00C31234" w:rsidRPr="00660E32" w:rsidRDefault="00C31234" w:rsidP="00C31234">
      <w:pPr>
        <w:pStyle w:val="NurText"/>
        <w:rPr>
          <w:rFonts w:ascii="Arial" w:hAnsi="Arial" w:cs="Arial"/>
          <w:sz w:val="20"/>
          <w:szCs w:val="20"/>
        </w:rPr>
      </w:pPr>
    </w:p>
    <w:p w:rsidR="00C31234" w:rsidRPr="00660E32" w:rsidRDefault="00C31234" w:rsidP="007A3BF8">
      <w:pPr>
        <w:pStyle w:val="NurText"/>
        <w:ind w:left="709"/>
        <w:rPr>
          <w:rFonts w:ascii="Arial" w:hAnsi="Arial" w:cs="Arial"/>
          <w:sz w:val="20"/>
          <w:szCs w:val="20"/>
        </w:rPr>
      </w:pPr>
      <w:r w:rsidRPr="00660E32">
        <w:rPr>
          <w:rFonts w:ascii="Arial" w:hAnsi="Arial" w:cs="Arial"/>
          <w:sz w:val="20"/>
          <w:szCs w:val="20"/>
        </w:rPr>
        <w:t>Gibt es in der Einrichtung Rampen?</w:t>
      </w:r>
    </w:p>
    <w:p w:rsidR="00C31234" w:rsidRPr="00660E32" w:rsidRDefault="00C31234" w:rsidP="00C31234">
      <w:pPr>
        <w:pStyle w:val="NurText"/>
        <w:rPr>
          <w:rFonts w:ascii="Arial" w:hAnsi="Arial" w:cs="Arial"/>
          <w:sz w:val="20"/>
          <w:szCs w:val="20"/>
        </w:rPr>
      </w:pPr>
    </w:p>
    <w:p w:rsidR="00C31234" w:rsidRPr="00660E32" w:rsidRDefault="00C31234" w:rsidP="00127AE8">
      <w:pPr>
        <w:pStyle w:val="DOSB-Aufzhlungschwarz"/>
        <w:numPr>
          <w:ilvl w:val="0"/>
          <w:numId w:val="0"/>
        </w:numPr>
        <w:ind w:left="284" w:firstLine="425"/>
      </w:pPr>
      <w:r w:rsidRPr="00660E32">
        <w:t xml:space="preserve">Ja </w:t>
      </w:r>
      <w:r w:rsidR="004A790D" w:rsidRPr="00660E3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Pr="00660E32">
        <w:tab/>
      </w:r>
      <w:r w:rsidRPr="00660E32">
        <w:tab/>
        <w:t xml:space="preserve">Nein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="00B157FD" w:rsidRPr="00660E32">
        <w:t xml:space="preserve"> </w:t>
      </w:r>
      <w:r w:rsidR="00B157FD" w:rsidRPr="00660E32">
        <w:tab/>
        <w:t xml:space="preserve">in Planung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 w:rsidRPr="00660E32">
        <w:instrText xml:space="preserve"> FORMCHECKBOX </w:instrText>
      </w:r>
      <w:r w:rsidR="004A790D" w:rsidRPr="00660E32">
        <w:fldChar w:fldCharType="end"/>
      </w:r>
    </w:p>
    <w:p w:rsidR="00C31234" w:rsidRPr="00660E32" w:rsidRDefault="00C31234" w:rsidP="00C31234">
      <w:pPr>
        <w:pStyle w:val="DOSB-Aufzhlungschwarz"/>
        <w:numPr>
          <w:ilvl w:val="0"/>
          <w:numId w:val="0"/>
        </w:numPr>
        <w:ind w:left="397" w:hanging="397"/>
      </w:pPr>
    </w:p>
    <w:p w:rsidR="00C31234" w:rsidRPr="00660E32" w:rsidRDefault="00C31234" w:rsidP="00C31234">
      <w:pPr>
        <w:pStyle w:val="DOSB-Aufzhlungschwarz"/>
        <w:numPr>
          <w:ilvl w:val="0"/>
          <w:numId w:val="0"/>
        </w:numPr>
        <w:ind w:firstLine="708"/>
      </w:pPr>
      <w:r w:rsidRPr="00660E32">
        <w:rPr>
          <w:rFonts w:cs="Arial"/>
        </w:rPr>
        <w:t xml:space="preserve">&lt; 6 % </w:t>
      </w:r>
      <w:r w:rsidR="004A790D" w:rsidRPr="00660E3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Pr="00660E32">
        <w:tab/>
      </w:r>
      <w:r w:rsidRPr="00660E32">
        <w:rPr>
          <w:rFonts w:cs="Arial"/>
        </w:rPr>
        <w:t>max. 6 % Steigung</w:t>
      </w:r>
      <w:r w:rsidRPr="00660E32">
        <w:t xml:space="preserve">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</w:p>
    <w:p w:rsidR="00C31234" w:rsidRPr="00660E32" w:rsidRDefault="00C31234" w:rsidP="00C31234">
      <w:pPr>
        <w:pStyle w:val="NurText"/>
        <w:rPr>
          <w:rFonts w:ascii="Arial" w:hAnsi="Arial" w:cs="Arial"/>
          <w:sz w:val="20"/>
          <w:szCs w:val="20"/>
        </w:rPr>
      </w:pPr>
    </w:p>
    <w:p w:rsidR="003173F5" w:rsidRPr="00660E32" w:rsidRDefault="00C31234" w:rsidP="007A3BF8">
      <w:pPr>
        <w:pStyle w:val="NurText"/>
        <w:ind w:left="709"/>
        <w:rPr>
          <w:rFonts w:ascii="Arial" w:hAnsi="Arial" w:cs="Arial"/>
          <w:sz w:val="20"/>
          <w:szCs w:val="20"/>
        </w:rPr>
      </w:pPr>
      <w:r w:rsidRPr="00660E32">
        <w:rPr>
          <w:rFonts w:ascii="Arial" w:hAnsi="Arial" w:cs="Arial"/>
          <w:sz w:val="20"/>
          <w:szCs w:val="20"/>
        </w:rPr>
        <w:t xml:space="preserve">Gibt es in der Einrichtung einen </w:t>
      </w:r>
      <w:r w:rsidR="003173F5" w:rsidRPr="00660E32">
        <w:rPr>
          <w:rFonts w:ascii="Arial" w:hAnsi="Arial" w:cs="Arial"/>
          <w:sz w:val="20"/>
          <w:szCs w:val="20"/>
        </w:rPr>
        <w:t>breite</w:t>
      </w:r>
      <w:r w:rsidRPr="00660E32">
        <w:rPr>
          <w:rFonts w:ascii="Arial" w:hAnsi="Arial" w:cs="Arial"/>
          <w:sz w:val="20"/>
          <w:szCs w:val="20"/>
        </w:rPr>
        <w:t>n Eingangsbereich?</w:t>
      </w:r>
    </w:p>
    <w:p w:rsidR="00C31234" w:rsidRPr="00660E32" w:rsidRDefault="00C31234" w:rsidP="00C31234">
      <w:pPr>
        <w:pStyle w:val="NurText"/>
        <w:rPr>
          <w:rFonts w:ascii="Arial" w:hAnsi="Arial" w:cs="Arial"/>
          <w:sz w:val="20"/>
          <w:szCs w:val="20"/>
        </w:rPr>
      </w:pPr>
    </w:p>
    <w:p w:rsidR="00C31234" w:rsidRPr="00660E32" w:rsidRDefault="00C31234" w:rsidP="00C31234">
      <w:pPr>
        <w:pStyle w:val="DOSB-Aufzhlungschwarz"/>
        <w:numPr>
          <w:ilvl w:val="0"/>
          <w:numId w:val="0"/>
        </w:numPr>
        <w:ind w:firstLine="708"/>
      </w:pPr>
      <w:r w:rsidRPr="00660E32">
        <w:t xml:space="preserve">Ja </w:t>
      </w:r>
      <w:r w:rsidR="004A790D" w:rsidRPr="00660E3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Pr="00660E32">
        <w:tab/>
      </w:r>
      <w:r w:rsidRPr="00660E32">
        <w:tab/>
        <w:t xml:space="preserve">Nein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="00B157FD" w:rsidRPr="00660E32">
        <w:t xml:space="preserve"> </w:t>
      </w:r>
      <w:r w:rsidR="00B157FD" w:rsidRPr="00660E32">
        <w:tab/>
        <w:t xml:space="preserve">in Planung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 w:rsidRPr="00660E32">
        <w:instrText xml:space="preserve"> FORMCHECKBOX </w:instrText>
      </w:r>
      <w:r w:rsidR="004A790D" w:rsidRPr="00660E32">
        <w:fldChar w:fldCharType="end"/>
      </w:r>
    </w:p>
    <w:p w:rsidR="00EE3B79" w:rsidRPr="00660E32" w:rsidRDefault="00EE3B79">
      <w:pPr>
        <w:rPr>
          <w:rFonts w:eastAsia="Calibri" w:cs="Arial"/>
          <w:lang w:eastAsia="en-US"/>
        </w:rPr>
      </w:pPr>
      <w:r w:rsidRPr="00660E32">
        <w:rPr>
          <w:rFonts w:cs="Arial"/>
        </w:rPr>
        <w:br w:type="page"/>
      </w:r>
    </w:p>
    <w:p w:rsidR="003173F5" w:rsidRPr="00660E32" w:rsidRDefault="00C31234" w:rsidP="007A3BF8">
      <w:pPr>
        <w:pStyle w:val="NurText"/>
        <w:ind w:left="709"/>
        <w:rPr>
          <w:rFonts w:ascii="Arial" w:hAnsi="Arial" w:cs="Arial"/>
          <w:sz w:val="20"/>
          <w:szCs w:val="20"/>
        </w:rPr>
      </w:pPr>
      <w:r w:rsidRPr="00660E32">
        <w:rPr>
          <w:rFonts w:ascii="Arial" w:hAnsi="Arial" w:cs="Arial"/>
          <w:sz w:val="20"/>
          <w:szCs w:val="20"/>
        </w:rPr>
        <w:t xml:space="preserve">Sind </w:t>
      </w:r>
      <w:r w:rsidR="007461C7" w:rsidRPr="00660E32">
        <w:rPr>
          <w:rFonts w:ascii="Arial" w:hAnsi="Arial" w:cs="Arial"/>
          <w:sz w:val="20"/>
          <w:szCs w:val="20"/>
        </w:rPr>
        <w:t xml:space="preserve">die Gänge/Flure </w:t>
      </w:r>
      <w:r w:rsidRPr="00660E32">
        <w:rPr>
          <w:rFonts w:ascii="Arial" w:hAnsi="Arial" w:cs="Arial"/>
          <w:sz w:val="20"/>
          <w:szCs w:val="20"/>
        </w:rPr>
        <w:t>in der Einrichtung mindestens 1,30 m breit?</w:t>
      </w:r>
    </w:p>
    <w:p w:rsidR="00C31234" w:rsidRPr="00660E32" w:rsidRDefault="00C31234" w:rsidP="00C31234">
      <w:pPr>
        <w:pStyle w:val="NurText"/>
        <w:rPr>
          <w:rFonts w:ascii="Arial" w:hAnsi="Arial" w:cs="Arial"/>
          <w:sz w:val="20"/>
          <w:szCs w:val="20"/>
        </w:rPr>
      </w:pPr>
    </w:p>
    <w:p w:rsidR="00C31234" w:rsidRPr="00660E32" w:rsidRDefault="00C31234" w:rsidP="00C31234">
      <w:pPr>
        <w:pStyle w:val="DOSB-Aufzhlungschwarz"/>
        <w:numPr>
          <w:ilvl w:val="0"/>
          <w:numId w:val="0"/>
        </w:numPr>
        <w:ind w:firstLine="708"/>
      </w:pPr>
      <w:r w:rsidRPr="00660E32">
        <w:t xml:space="preserve">Ja </w:t>
      </w:r>
      <w:r w:rsidR="004A790D" w:rsidRPr="00660E3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Pr="00660E32">
        <w:tab/>
      </w:r>
      <w:r w:rsidRPr="00660E32">
        <w:tab/>
        <w:t xml:space="preserve">Nein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="00B157FD" w:rsidRPr="00660E32">
        <w:t xml:space="preserve"> </w:t>
      </w:r>
      <w:r w:rsidR="00B157FD" w:rsidRPr="00660E32">
        <w:tab/>
        <w:t xml:space="preserve">in Planung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 w:rsidRPr="00660E32">
        <w:instrText xml:space="preserve"> FORMCHECKBOX </w:instrText>
      </w:r>
      <w:r w:rsidR="004A790D" w:rsidRPr="00660E32">
        <w:fldChar w:fldCharType="end"/>
      </w:r>
    </w:p>
    <w:p w:rsidR="00C31234" w:rsidRPr="00660E32" w:rsidRDefault="00C31234" w:rsidP="00C31234">
      <w:pPr>
        <w:pStyle w:val="NurText"/>
        <w:rPr>
          <w:rFonts w:ascii="Arial" w:hAnsi="Arial" w:cs="Arial"/>
          <w:sz w:val="20"/>
          <w:szCs w:val="20"/>
        </w:rPr>
      </w:pPr>
    </w:p>
    <w:p w:rsidR="00C31234" w:rsidRPr="00660E32" w:rsidRDefault="00C31234" w:rsidP="007A3BF8">
      <w:pPr>
        <w:pStyle w:val="NurText"/>
        <w:ind w:left="709"/>
        <w:rPr>
          <w:rFonts w:ascii="Arial" w:hAnsi="Arial" w:cs="Arial"/>
          <w:sz w:val="20"/>
          <w:szCs w:val="20"/>
        </w:rPr>
      </w:pPr>
      <w:r w:rsidRPr="00660E32">
        <w:rPr>
          <w:rFonts w:ascii="Arial" w:hAnsi="Arial" w:cs="Arial"/>
          <w:sz w:val="20"/>
          <w:szCs w:val="20"/>
        </w:rPr>
        <w:t>Verfügt die Einrichtung über behindertengerechte Sanitäranlagen (Duschen</w:t>
      </w:r>
      <w:r w:rsidR="00BE78F4" w:rsidRPr="00660E32">
        <w:rPr>
          <w:rFonts w:ascii="Arial" w:hAnsi="Arial" w:cs="Arial"/>
          <w:sz w:val="20"/>
          <w:szCs w:val="20"/>
        </w:rPr>
        <w:t xml:space="preserve"> </w:t>
      </w:r>
      <w:r w:rsidRPr="00660E32">
        <w:rPr>
          <w:rFonts w:ascii="Arial" w:hAnsi="Arial" w:cs="Arial"/>
          <w:sz w:val="20"/>
          <w:szCs w:val="20"/>
        </w:rPr>
        <w:t>/</w:t>
      </w:r>
      <w:r w:rsidR="00BE78F4" w:rsidRPr="00660E32">
        <w:rPr>
          <w:rFonts w:ascii="Arial" w:hAnsi="Arial" w:cs="Arial"/>
          <w:sz w:val="20"/>
          <w:szCs w:val="20"/>
        </w:rPr>
        <w:t xml:space="preserve"> </w:t>
      </w:r>
      <w:r w:rsidRPr="00660E32">
        <w:rPr>
          <w:rFonts w:ascii="Arial" w:hAnsi="Arial" w:cs="Arial"/>
          <w:sz w:val="20"/>
          <w:szCs w:val="20"/>
        </w:rPr>
        <w:t>Toiletten/ Umkleiden) mit Schieb</w:t>
      </w:r>
      <w:r w:rsidR="00BE78F4" w:rsidRPr="00660E32">
        <w:rPr>
          <w:rFonts w:ascii="Arial" w:hAnsi="Arial" w:cs="Arial"/>
          <w:sz w:val="20"/>
          <w:szCs w:val="20"/>
        </w:rPr>
        <w:t>e</w:t>
      </w:r>
      <w:r w:rsidRPr="00660E32">
        <w:rPr>
          <w:rFonts w:ascii="Arial" w:hAnsi="Arial" w:cs="Arial"/>
          <w:sz w:val="20"/>
          <w:szCs w:val="20"/>
        </w:rPr>
        <w:t xml:space="preserve">türen? </w:t>
      </w:r>
    </w:p>
    <w:p w:rsidR="00C31234" w:rsidRPr="00660E32" w:rsidRDefault="00C31234" w:rsidP="00C31234">
      <w:pPr>
        <w:pStyle w:val="NurText"/>
        <w:rPr>
          <w:rFonts w:ascii="Arial" w:hAnsi="Arial" w:cs="Arial"/>
          <w:sz w:val="20"/>
          <w:szCs w:val="20"/>
        </w:rPr>
      </w:pPr>
    </w:p>
    <w:p w:rsidR="00C31234" w:rsidRPr="00660E32" w:rsidRDefault="00C31234" w:rsidP="00C31234">
      <w:pPr>
        <w:pStyle w:val="DOSB-Aufzhlungschwarz"/>
        <w:numPr>
          <w:ilvl w:val="0"/>
          <w:numId w:val="0"/>
        </w:numPr>
        <w:ind w:firstLine="708"/>
      </w:pPr>
      <w:r w:rsidRPr="00660E32">
        <w:t xml:space="preserve">Ja </w:t>
      </w:r>
      <w:r w:rsidR="004A790D" w:rsidRPr="00660E3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Pr="00660E32">
        <w:tab/>
      </w:r>
      <w:r w:rsidRPr="00660E32">
        <w:tab/>
        <w:t xml:space="preserve">Nein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="00B157FD" w:rsidRPr="00660E32">
        <w:t xml:space="preserve"> </w:t>
      </w:r>
      <w:r w:rsidR="00B157FD" w:rsidRPr="00660E32">
        <w:tab/>
        <w:t xml:space="preserve">in Planung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 w:rsidRPr="00660E32">
        <w:instrText xml:space="preserve"> FORMCHECKBOX </w:instrText>
      </w:r>
      <w:r w:rsidR="004A790D" w:rsidRPr="00660E32">
        <w:fldChar w:fldCharType="end"/>
      </w:r>
    </w:p>
    <w:p w:rsidR="00C31234" w:rsidRPr="00660E32" w:rsidRDefault="00C31234" w:rsidP="00C31234">
      <w:pPr>
        <w:pStyle w:val="NurText"/>
        <w:rPr>
          <w:rFonts w:ascii="Arial" w:hAnsi="Arial" w:cs="Arial"/>
          <w:sz w:val="20"/>
          <w:szCs w:val="20"/>
        </w:rPr>
      </w:pPr>
    </w:p>
    <w:p w:rsidR="003173F5" w:rsidRPr="00660E32" w:rsidRDefault="007A3BF8" w:rsidP="007A3BF8">
      <w:pPr>
        <w:pStyle w:val="NurText"/>
        <w:ind w:left="709"/>
        <w:rPr>
          <w:rFonts w:ascii="Arial" w:hAnsi="Arial" w:cs="Arial"/>
          <w:sz w:val="20"/>
          <w:szCs w:val="20"/>
        </w:rPr>
      </w:pPr>
      <w:r w:rsidRPr="00660E32">
        <w:rPr>
          <w:rFonts w:ascii="Arial" w:hAnsi="Arial" w:cs="Arial"/>
          <w:sz w:val="20"/>
          <w:szCs w:val="20"/>
        </w:rPr>
        <w:t>Besteht ein Wende-Radius für Rollstuhlfahrer von 1,50</w:t>
      </w:r>
      <w:r w:rsidR="00BE78F4" w:rsidRPr="00660E32">
        <w:rPr>
          <w:rFonts w:ascii="Arial" w:hAnsi="Arial" w:cs="Arial"/>
          <w:sz w:val="20"/>
          <w:szCs w:val="20"/>
        </w:rPr>
        <w:t xml:space="preserve"> m</w:t>
      </w:r>
      <w:r w:rsidRPr="00660E32">
        <w:rPr>
          <w:rFonts w:ascii="Arial" w:hAnsi="Arial" w:cs="Arial"/>
          <w:sz w:val="20"/>
          <w:szCs w:val="20"/>
        </w:rPr>
        <w:t xml:space="preserve"> </w:t>
      </w:r>
      <w:r w:rsidR="003173F5" w:rsidRPr="00660E32">
        <w:rPr>
          <w:rFonts w:ascii="Arial" w:hAnsi="Arial" w:cs="Arial"/>
          <w:sz w:val="20"/>
          <w:szCs w:val="20"/>
        </w:rPr>
        <w:t>(Sanitäranla</w:t>
      </w:r>
      <w:r w:rsidR="00B157FD" w:rsidRPr="00660E32">
        <w:rPr>
          <w:rFonts w:ascii="Arial" w:hAnsi="Arial" w:cs="Arial"/>
          <w:sz w:val="20"/>
          <w:szCs w:val="20"/>
        </w:rPr>
        <w:t>gen / Duschen / Umkleiden etc.)</w:t>
      </w:r>
      <w:r w:rsidR="00BE78F4" w:rsidRPr="00660E32">
        <w:rPr>
          <w:rFonts w:ascii="Arial" w:hAnsi="Arial" w:cs="Arial"/>
          <w:sz w:val="20"/>
          <w:szCs w:val="20"/>
        </w:rPr>
        <w:t>?</w:t>
      </w:r>
    </w:p>
    <w:p w:rsidR="007A3BF8" w:rsidRPr="00660E32" w:rsidRDefault="007A3BF8" w:rsidP="007A3BF8">
      <w:pPr>
        <w:pStyle w:val="NurText"/>
        <w:ind w:left="284"/>
        <w:rPr>
          <w:rFonts w:ascii="Arial" w:hAnsi="Arial" w:cs="Arial"/>
          <w:sz w:val="20"/>
          <w:szCs w:val="20"/>
        </w:rPr>
      </w:pPr>
    </w:p>
    <w:p w:rsidR="007A3BF8" w:rsidRPr="00660E32" w:rsidRDefault="007A3BF8" w:rsidP="007A3BF8">
      <w:pPr>
        <w:pStyle w:val="DOSB-Aufzhlungschwarz"/>
        <w:numPr>
          <w:ilvl w:val="0"/>
          <w:numId w:val="0"/>
        </w:numPr>
        <w:ind w:firstLine="708"/>
      </w:pPr>
      <w:r w:rsidRPr="00660E32">
        <w:t xml:space="preserve">Ja </w:t>
      </w:r>
      <w:r w:rsidR="004A790D" w:rsidRPr="00660E3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Pr="00660E32">
        <w:tab/>
      </w:r>
      <w:r w:rsidRPr="00660E32">
        <w:tab/>
        <w:t xml:space="preserve">Nein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="00B157FD" w:rsidRPr="00660E32">
        <w:t xml:space="preserve"> </w:t>
      </w:r>
      <w:r w:rsidR="00B157FD" w:rsidRPr="00660E32">
        <w:tab/>
        <w:t xml:space="preserve">in Planung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 w:rsidRPr="00660E32">
        <w:instrText xml:space="preserve"> FORMCHECKBOX </w:instrText>
      </w:r>
      <w:r w:rsidR="004A790D" w:rsidRPr="00660E32">
        <w:fldChar w:fldCharType="end"/>
      </w:r>
    </w:p>
    <w:p w:rsidR="007A3BF8" w:rsidRPr="00660E32" w:rsidRDefault="007A3BF8" w:rsidP="007A3BF8">
      <w:pPr>
        <w:pStyle w:val="NurText"/>
        <w:ind w:left="709"/>
        <w:rPr>
          <w:rFonts w:ascii="Arial" w:hAnsi="Arial" w:cs="Arial"/>
          <w:sz w:val="20"/>
          <w:szCs w:val="20"/>
        </w:rPr>
      </w:pPr>
    </w:p>
    <w:p w:rsidR="003173F5" w:rsidRPr="00660E32" w:rsidRDefault="007A3BF8" w:rsidP="007A3BF8">
      <w:pPr>
        <w:pStyle w:val="NurText"/>
        <w:ind w:left="709"/>
        <w:rPr>
          <w:rFonts w:ascii="Arial" w:hAnsi="Arial" w:cs="Arial"/>
          <w:sz w:val="20"/>
          <w:szCs w:val="20"/>
        </w:rPr>
      </w:pPr>
      <w:r w:rsidRPr="00660E32">
        <w:rPr>
          <w:rFonts w:ascii="Arial" w:hAnsi="Arial" w:cs="Arial"/>
          <w:sz w:val="20"/>
          <w:szCs w:val="20"/>
        </w:rPr>
        <w:t xml:space="preserve">Verfügt die Einrichtung über </w:t>
      </w:r>
      <w:r w:rsidR="001C4D66" w:rsidRPr="00660E32">
        <w:rPr>
          <w:rFonts w:ascii="Arial" w:hAnsi="Arial" w:cs="Arial"/>
          <w:sz w:val="20"/>
          <w:szCs w:val="20"/>
        </w:rPr>
        <w:t xml:space="preserve">(elektronisch) </w:t>
      </w:r>
      <w:r w:rsidR="003173F5" w:rsidRPr="00660E32">
        <w:rPr>
          <w:rFonts w:ascii="Arial" w:hAnsi="Arial" w:cs="Arial"/>
          <w:sz w:val="20"/>
          <w:szCs w:val="20"/>
        </w:rPr>
        <w:t>höhenverstellbare Untersuchungs-/</w:t>
      </w:r>
      <w:r w:rsidR="00B47F55" w:rsidRPr="00660E32">
        <w:rPr>
          <w:rFonts w:ascii="Arial" w:hAnsi="Arial" w:cs="Arial"/>
          <w:sz w:val="20"/>
          <w:szCs w:val="20"/>
        </w:rPr>
        <w:t xml:space="preserve"> </w:t>
      </w:r>
      <w:r w:rsidR="003173F5" w:rsidRPr="00660E32">
        <w:rPr>
          <w:rFonts w:ascii="Arial" w:hAnsi="Arial" w:cs="Arial"/>
          <w:sz w:val="20"/>
          <w:szCs w:val="20"/>
        </w:rPr>
        <w:t>Behandlungs</w:t>
      </w:r>
      <w:r w:rsidR="00B47F55" w:rsidRPr="00660E32">
        <w:rPr>
          <w:rFonts w:ascii="Arial" w:hAnsi="Arial" w:cs="Arial"/>
          <w:sz w:val="20"/>
          <w:szCs w:val="20"/>
        </w:rPr>
        <w:t>-</w:t>
      </w:r>
      <w:r w:rsidR="003173F5" w:rsidRPr="00660E32">
        <w:rPr>
          <w:rFonts w:ascii="Arial" w:hAnsi="Arial" w:cs="Arial"/>
          <w:sz w:val="20"/>
          <w:szCs w:val="20"/>
        </w:rPr>
        <w:t>liegen</w:t>
      </w:r>
      <w:r w:rsidR="00B47F55" w:rsidRPr="00660E32">
        <w:rPr>
          <w:rFonts w:ascii="Arial" w:hAnsi="Arial" w:cs="Arial"/>
          <w:sz w:val="20"/>
          <w:szCs w:val="20"/>
        </w:rPr>
        <w:t>?</w:t>
      </w:r>
      <w:r w:rsidR="003173F5" w:rsidRPr="00660E32">
        <w:rPr>
          <w:rFonts w:ascii="Arial" w:hAnsi="Arial" w:cs="Arial"/>
          <w:sz w:val="20"/>
          <w:szCs w:val="20"/>
        </w:rPr>
        <w:t xml:space="preserve"> </w:t>
      </w:r>
    </w:p>
    <w:p w:rsidR="007A3BF8" w:rsidRPr="00660E32" w:rsidRDefault="007A3BF8" w:rsidP="007A3BF8">
      <w:pPr>
        <w:pStyle w:val="NurText"/>
        <w:ind w:left="284"/>
        <w:rPr>
          <w:rFonts w:ascii="Arial" w:hAnsi="Arial" w:cs="Arial"/>
          <w:sz w:val="20"/>
          <w:szCs w:val="20"/>
        </w:rPr>
      </w:pPr>
    </w:p>
    <w:p w:rsidR="007A3BF8" w:rsidRPr="00660E32" w:rsidRDefault="007A3BF8" w:rsidP="007A3BF8">
      <w:pPr>
        <w:pStyle w:val="DOSB-Aufzhlungschwarz"/>
        <w:numPr>
          <w:ilvl w:val="0"/>
          <w:numId w:val="0"/>
        </w:numPr>
        <w:ind w:firstLine="708"/>
      </w:pPr>
      <w:r w:rsidRPr="00660E32">
        <w:t xml:space="preserve">Ja </w:t>
      </w:r>
      <w:r w:rsidR="004A790D" w:rsidRPr="00660E3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Pr="00660E32">
        <w:tab/>
      </w:r>
      <w:r w:rsidRPr="00660E32">
        <w:tab/>
        <w:t xml:space="preserve">Nein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60E32">
        <w:instrText xml:space="preserve"> FORMCHECKBOX </w:instrText>
      </w:r>
      <w:r w:rsidR="004A790D" w:rsidRPr="00660E32">
        <w:fldChar w:fldCharType="end"/>
      </w:r>
      <w:r w:rsidR="00B157FD" w:rsidRPr="00660E32">
        <w:t xml:space="preserve"> </w:t>
      </w:r>
      <w:r w:rsidR="00B157FD" w:rsidRPr="00660E32">
        <w:tab/>
        <w:t xml:space="preserve">in Planung </w:t>
      </w:r>
      <w:r w:rsidR="004A790D" w:rsidRPr="00660E3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157FD" w:rsidRPr="00660E32">
        <w:instrText xml:space="preserve"> FORMCHECKBOX </w:instrText>
      </w:r>
      <w:r w:rsidR="004A790D" w:rsidRPr="00660E32">
        <w:fldChar w:fldCharType="end"/>
      </w:r>
    </w:p>
    <w:p w:rsidR="007A3BF8" w:rsidRPr="00660E32" w:rsidRDefault="007A3BF8" w:rsidP="007A3BF8">
      <w:pPr>
        <w:pStyle w:val="NurText"/>
        <w:ind w:left="284"/>
        <w:rPr>
          <w:rFonts w:ascii="Arial" w:hAnsi="Arial" w:cs="Arial"/>
          <w:sz w:val="20"/>
          <w:szCs w:val="20"/>
        </w:rPr>
      </w:pPr>
    </w:p>
    <w:p w:rsidR="00A03D31" w:rsidRPr="00660E32" w:rsidRDefault="00A03D31" w:rsidP="00C31234">
      <w:pPr>
        <w:jc w:val="center"/>
        <w:rPr>
          <w:rFonts w:cs="Arial"/>
        </w:rPr>
      </w:pPr>
    </w:p>
    <w:p w:rsidR="00A03D31" w:rsidRPr="00660E32" w:rsidRDefault="003173F5" w:rsidP="00A03D31">
      <w:pPr>
        <w:rPr>
          <w:rFonts w:cs="Arial"/>
        </w:rPr>
      </w:pPr>
      <w:r w:rsidRPr="00660E32">
        <w:rPr>
          <w:rFonts w:cs="Arial"/>
        </w:rPr>
        <w:t>2.</w:t>
      </w:r>
      <w:r w:rsidRPr="00660E32">
        <w:rPr>
          <w:rFonts w:cs="Arial"/>
        </w:rPr>
        <w:tab/>
      </w:r>
      <w:r w:rsidR="00A03D31" w:rsidRPr="00660E32">
        <w:rPr>
          <w:rFonts w:cs="Arial"/>
        </w:rPr>
        <w:t>Apparative Voraussetzungen</w:t>
      </w:r>
    </w:p>
    <w:p w:rsidR="001C4D66" w:rsidRPr="00902CDE" w:rsidRDefault="001C4D66" w:rsidP="001C4D66">
      <w:pPr>
        <w:pStyle w:val="DOSB-Aufzhlungschwarz"/>
        <w:numPr>
          <w:ilvl w:val="0"/>
          <w:numId w:val="0"/>
        </w:numPr>
        <w:ind w:firstLine="4"/>
      </w:pPr>
    </w:p>
    <w:p w:rsidR="001C4D66" w:rsidRPr="00902CDE" w:rsidRDefault="001C4D66" w:rsidP="006D081F">
      <w:pPr>
        <w:pStyle w:val="DOSB-Aufzhlungschwarz"/>
        <w:numPr>
          <w:ilvl w:val="0"/>
          <w:numId w:val="0"/>
        </w:numPr>
        <w:ind w:left="709" w:firstLine="4"/>
      </w:pPr>
      <w:r w:rsidRPr="00902CDE">
        <w:t xml:space="preserve">Im Folgenden werden besondere </w:t>
      </w:r>
      <w:r w:rsidR="00B157FD" w:rsidRPr="00902CDE">
        <w:rPr>
          <w:rFonts w:cs="Arial"/>
        </w:rPr>
        <w:t xml:space="preserve">Geräte- und Messsysteme </w:t>
      </w:r>
      <w:r w:rsidR="00B157FD" w:rsidRPr="00902CDE">
        <w:t>der Einrichtung</w:t>
      </w:r>
      <w:r w:rsidR="00B157FD" w:rsidRPr="00902CDE">
        <w:rPr>
          <w:rFonts w:cs="Arial"/>
        </w:rPr>
        <w:t xml:space="preserve"> für den Behindertensport</w:t>
      </w:r>
      <w:r w:rsidR="00B157FD" w:rsidRPr="00902CDE">
        <w:t xml:space="preserve"> </w:t>
      </w:r>
      <w:r w:rsidRPr="00902CDE">
        <w:t>abgefragt. Bitte geben Sie immer Typ, Anzahl und Hersteller der Geräte an.</w:t>
      </w:r>
    </w:p>
    <w:p w:rsidR="00B157FD" w:rsidRPr="00902CDE" w:rsidRDefault="00B157FD" w:rsidP="00B157FD">
      <w:pPr>
        <w:rPr>
          <w:rFonts w:cs="Arial"/>
        </w:rPr>
      </w:pPr>
    </w:p>
    <w:p w:rsidR="00B157FD" w:rsidRPr="00902CDE" w:rsidRDefault="00B157FD" w:rsidP="00B157FD">
      <w:pPr>
        <w:ind w:left="709"/>
        <w:rPr>
          <w:rFonts w:cs="Arial"/>
        </w:rPr>
      </w:pPr>
      <w:r w:rsidRPr="00902CDE">
        <w:rPr>
          <w:rFonts w:cs="Arial"/>
        </w:rPr>
        <w:t>Liegend</w:t>
      </w:r>
      <w:r w:rsidR="00D50F3C" w:rsidRPr="00902CDE">
        <w:rPr>
          <w:rFonts w:cs="Arial"/>
        </w:rPr>
        <w:t xml:space="preserve">waage für Sportler/innen mit </w:t>
      </w:r>
      <w:r w:rsidRPr="00902CDE">
        <w:rPr>
          <w:rFonts w:cs="Arial"/>
        </w:rPr>
        <w:t>Querschnitt</w:t>
      </w:r>
      <w:r w:rsidR="00D50F3C" w:rsidRPr="00902CDE">
        <w:rPr>
          <w:rFonts w:cs="Arial"/>
        </w:rPr>
        <w:t>lähmung</w:t>
      </w:r>
    </w:p>
    <w:p w:rsidR="00B157FD" w:rsidRPr="00902CDE" w:rsidRDefault="00B157FD" w:rsidP="00B157FD">
      <w:pPr>
        <w:rPr>
          <w:rFonts w:cs="Arial"/>
        </w:rPr>
      </w:pPr>
    </w:p>
    <w:p w:rsidR="00B157FD" w:rsidRPr="00902CDE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 w:rsidRPr="00902CDE">
        <w:t>Typ:</w:t>
      </w:r>
      <w:r w:rsidRPr="00902CDE">
        <w:tab/>
      </w:r>
      <w:r w:rsidRPr="00902CDE">
        <w:tab/>
      </w:r>
      <w:r w:rsidR="004A790D" w:rsidRPr="00902CDE">
        <w:fldChar w:fldCharType="begin">
          <w:ffData>
            <w:name w:val="Text6"/>
            <w:enabled/>
            <w:calcOnExit w:val="0"/>
            <w:textInput/>
          </w:ffData>
        </w:fldChar>
      </w:r>
      <w:r w:rsidRPr="00902CDE">
        <w:instrText xml:space="preserve"> FORMTEXT </w:instrText>
      </w:r>
      <w:r w:rsidR="004A790D" w:rsidRPr="00902CDE">
        <w:fldChar w:fldCharType="separate"/>
      </w:r>
      <w:r w:rsidRPr="00902CDE">
        <w:rPr>
          <w:noProof/>
        </w:rPr>
        <w:t> </w:t>
      </w:r>
      <w:r w:rsidRPr="00902CDE">
        <w:rPr>
          <w:noProof/>
        </w:rPr>
        <w:t> </w:t>
      </w:r>
      <w:r w:rsidRPr="00902CDE">
        <w:rPr>
          <w:noProof/>
        </w:rPr>
        <w:t> </w:t>
      </w:r>
      <w:r w:rsidRPr="00902CDE">
        <w:rPr>
          <w:noProof/>
        </w:rPr>
        <w:t> </w:t>
      </w:r>
      <w:r w:rsidRPr="00902CDE">
        <w:rPr>
          <w:noProof/>
        </w:rPr>
        <w:t> </w:t>
      </w:r>
      <w:r w:rsidR="004A790D" w:rsidRPr="00902CDE">
        <w:fldChar w:fldCharType="end"/>
      </w:r>
    </w:p>
    <w:p w:rsidR="00B157FD" w:rsidRPr="00902CDE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 w:rsidRPr="00902CDE">
        <w:t>Anzahl:</w:t>
      </w:r>
      <w:r w:rsidRPr="00902CDE">
        <w:tab/>
      </w:r>
      <w:r w:rsidRPr="00902CDE">
        <w:tab/>
      </w:r>
      <w:r w:rsidR="004A790D" w:rsidRPr="00902CDE">
        <w:fldChar w:fldCharType="begin">
          <w:ffData>
            <w:name w:val="Text6"/>
            <w:enabled/>
            <w:calcOnExit w:val="0"/>
            <w:textInput/>
          </w:ffData>
        </w:fldChar>
      </w:r>
      <w:r w:rsidRPr="00902CDE">
        <w:instrText xml:space="preserve"> FORMTEXT </w:instrText>
      </w:r>
      <w:r w:rsidR="004A790D" w:rsidRPr="00902CDE">
        <w:fldChar w:fldCharType="separate"/>
      </w:r>
      <w:r w:rsidRPr="00902CDE">
        <w:rPr>
          <w:noProof/>
        </w:rPr>
        <w:t> </w:t>
      </w:r>
      <w:r w:rsidRPr="00902CDE">
        <w:rPr>
          <w:noProof/>
        </w:rPr>
        <w:t> </w:t>
      </w:r>
      <w:r w:rsidRPr="00902CDE">
        <w:rPr>
          <w:noProof/>
        </w:rPr>
        <w:t> </w:t>
      </w:r>
      <w:r w:rsidRPr="00902CDE">
        <w:rPr>
          <w:noProof/>
        </w:rPr>
        <w:t> </w:t>
      </w:r>
      <w:r w:rsidRPr="00902CDE">
        <w:rPr>
          <w:noProof/>
        </w:rPr>
        <w:t> </w:t>
      </w:r>
      <w:r w:rsidR="004A790D" w:rsidRPr="00902CDE">
        <w:fldChar w:fldCharType="end"/>
      </w:r>
    </w:p>
    <w:p w:rsidR="00B157FD" w:rsidRPr="00902CDE" w:rsidRDefault="002E2AE5" w:rsidP="00B157FD">
      <w:pPr>
        <w:pStyle w:val="DOSB-Aufzhlungschwarz"/>
        <w:numPr>
          <w:ilvl w:val="0"/>
          <w:numId w:val="0"/>
        </w:numPr>
        <w:ind w:left="705" w:firstLine="4"/>
      </w:pPr>
      <w:r w:rsidRPr="00902CDE">
        <w:t>Cyl</w:t>
      </w:r>
      <w:r w:rsidR="00B157FD" w:rsidRPr="00902CDE">
        <w:t>Hersteller:</w:t>
      </w:r>
      <w:r w:rsidR="00B157FD" w:rsidRPr="00902CDE">
        <w:tab/>
      </w:r>
      <w:r w:rsidR="004A790D" w:rsidRPr="00902CDE">
        <w:fldChar w:fldCharType="begin">
          <w:ffData>
            <w:name w:val="Text6"/>
            <w:enabled/>
            <w:calcOnExit w:val="0"/>
            <w:textInput/>
          </w:ffData>
        </w:fldChar>
      </w:r>
      <w:r w:rsidR="00B157FD" w:rsidRPr="00902CDE">
        <w:instrText xml:space="preserve"> FORMTEXT </w:instrText>
      </w:r>
      <w:r w:rsidR="004A790D" w:rsidRPr="00902CDE">
        <w:fldChar w:fldCharType="separate"/>
      </w:r>
      <w:r w:rsidR="00B157FD" w:rsidRPr="00902CDE">
        <w:t> </w:t>
      </w:r>
      <w:r w:rsidR="00B157FD" w:rsidRPr="00902CDE">
        <w:t> </w:t>
      </w:r>
      <w:r w:rsidR="00B157FD" w:rsidRPr="00902CDE">
        <w:t> </w:t>
      </w:r>
      <w:r w:rsidR="00B157FD" w:rsidRPr="00902CDE">
        <w:t> </w:t>
      </w:r>
      <w:r w:rsidR="00B157FD" w:rsidRPr="00902CDE">
        <w:t> </w:t>
      </w:r>
      <w:r w:rsidR="004A790D" w:rsidRPr="00902CDE">
        <w:fldChar w:fldCharType="end"/>
      </w:r>
    </w:p>
    <w:p w:rsidR="00A03D31" w:rsidRPr="00902CDE" w:rsidRDefault="00A03D31" w:rsidP="00A03D31">
      <w:pPr>
        <w:rPr>
          <w:rFonts w:cs="Arial"/>
          <w:b/>
        </w:rPr>
      </w:pPr>
    </w:p>
    <w:p w:rsidR="00B157FD" w:rsidRPr="00686415" w:rsidRDefault="00A03D31" w:rsidP="00B157FD">
      <w:pPr>
        <w:ind w:left="709"/>
        <w:rPr>
          <w:rFonts w:cs="Arial"/>
        </w:rPr>
      </w:pPr>
      <w:r w:rsidRPr="00686415">
        <w:rPr>
          <w:rFonts w:cs="Arial"/>
        </w:rPr>
        <w:t>Handkurbelergometer</w:t>
      </w:r>
      <w:r w:rsidR="00B157FD">
        <w:rPr>
          <w:rFonts w:cs="Arial"/>
        </w:rPr>
        <w:t xml:space="preserve"> (ggfs. mit der Möglichkeit zur</w:t>
      </w:r>
      <w:r w:rsidRPr="00686415">
        <w:rPr>
          <w:rFonts w:cs="Arial"/>
        </w:rPr>
        <w:t xml:space="preserve"> </w:t>
      </w:r>
      <w:r w:rsidR="00B157FD" w:rsidRPr="00686415">
        <w:rPr>
          <w:rFonts w:cs="Arial"/>
        </w:rPr>
        <w:t>Rollstuhl-Ergometrie</w:t>
      </w:r>
      <w:r w:rsidR="00B157FD">
        <w:rPr>
          <w:rFonts w:cs="Arial"/>
        </w:rPr>
        <w:t>)</w:t>
      </w:r>
    </w:p>
    <w:p w:rsidR="00B157FD" w:rsidRDefault="00B157FD" w:rsidP="00A03D31">
      <w:pPr>
        <w:rPr>
          <w:rFonts w:cs="Arial"/>
        </w:rPr>
      </w:pPr>
    </w:p>
    <w:p w:rsidR="00B157FD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B157FD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B157FD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B157FD" w:rsidRDefault="00B157FD" w:rsidP="00A03D31">
      <w:pPr>
        <w:rPr>
          <w:rFonts w:cs="Arial"/>
        </w:rPr>
      </w:pPr>
    </w:p>
    <w:p w:rsidR="00A03D31" w:rsidRDefault="00B157FD" w:rsidP="00B157FD">
      <w:pPr>
        <w:ind w:left="709"/>
        <w:rPr>
          <w:rFonts w:cs="Arial"/>
        </w:rPr>
      </w:pPr>
      <w:r>
        <w:rPr>
          <w:rFonts w:cs="Arial"/>
        </w:rPr>
        <w:t>B</w:t>
      </w:r>
      <w:r w:rsidR="00A03D31">
        <w:rPr>
          <w:rFonts w:cs="Arial"/>
        </w:rPr>
        <w:t>reites Laufband mit Sicherungsvorrichtungen für Athlet und Rollstuhl</w:t>
      </w:r>
    </w:p>
    <w:p w:rsidR="00B157FD" w:rsidRDefault="00B157FD" w:rsidP="00A03D31">
      <w:pPr>
        <w:rPr>
          <w:rFonts w:cs="Arial"/>
        </w:rPr>
      </w:pPr>
    </w:p>
    <w:p w:rsidR="00B157FD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B157FD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B157FD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B157FD" w:rsidRDefault="00B157FD" w:rsidP="00A03D31">
      <w:pPr>
        <w:rPr>
          <w:rFonts w:cs="Arial"/>
        </w:rPr>
      </w:pPr>
    </w:p>
    <w:p w:rsidR="00A03D31" w:rsidRDefault="002E2AE5" w:rsidP="00B157FD">
      <w:pPr>
        <w:ind w:left="709"/>
        <w:rPr>
          <w:rFonts w:cs="Arial"/>
        </w:rPr>
      </w:pPr>
      <w:r>
        <w:rPr>
          <w:rFonts w:cs="Arial"/>
        </w:rPr>
        <w:t xml:space="preserve">Cyclus 2 </w:t>
      </w:r>
      <w:r w:rsidR="00A03D31">
        <w:rPr>
          <w:rFonts w:cs="Arial"/>
        </w:rPr>
        <w:t>Ergometer für Handbikeergometrien</w:t>
      </w:r>
    </w:p>
    <w:p w:rsidR="00B157FD" w:rsidRDefault="00B157FD" w:rsidP="00A03D31">
      <w:pPr>
        <w:rPr>
          <w:rFonts w:cs="Arial"/>
        </w:rPr>
      </w:pPr>
    </w:p>
    <w:p w:rsidR="00B157FD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>
        <w:t>Typ: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B157FD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>
        <w:t>Anzahl:</w:t>
      </w:r>
      <w:r>
        <w:tab/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90D">
        <w:fldChar w:fldCharType="end"/>
      </w:r>
    </w:p>
    <w:p w:rsidR="00B157FD" w:rsidRDefault="00B157FD" w:rsidP="00B157FD">
      <w:pPr>
        <w:pStyle w:val="DOSB-Aufzhlungschwarz"/>
        <w:numPr>
          <w:ilvl w:val="0"/>
          <w:numId w:val="0"/>
        </w:numPr>
        <w:ind w:left="705" w:firstLine="4"/>
      </w:pPr>
      <w:r>
        <w:t>Hersteller:</w:t>
      </w:r>
      <w:r>
        <w:tab/>
      </w:r>
      <w:r w:rsidR="004A790D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4A790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A790D">
        <w:fldChar w:fldCharType="end"/>
      </w:r>
    </w:p>
    <w:p w:rsidR="00CB7E64" w:rsidRDefault="00CB7E64" w:rsidP="00B157FD">
      <w:pPr>
        <w:ind w:left="709"/>
        <w:rPr>
          <w:rFonts w:cs="Arial"/>
        </w:rPr>
      </w:pPr>
    </w:p>
    <w:p w:rsidR="00A03D31" w:rsidRDefault="00B157FD" w:rsidP="00B157FD">
      <w:pPr>
        <w:ind w:left="709"/>
        <w:rPr>
          <w:rFonts w:cs="Arial"/>
        </w:rPr>
      </w:pPr>
      <w:r>
        <w:rPr>
          <w:rFonts w:cs="Arial"/>
        </w:rPr>
        <w:lastRenderedPageBreak/>
        <w:t xml:space="preserve">Kann eine </w:t>
      </w:r>
      <w:r w:rsidR="00A03D31">
        <w:rPr>
          <w:rFonts w:cs="Arial"/>
        </w:rPr>
        <w:t>Spirometrie bei Bedarf am en</w:t>
      </w:r>
      <w:r>
        <w:rPr>
          <w:rFonts w:cs="Arial"/>
        </w:rPr>
        <w:t>tsprechenden Messplatz genutzt werden?</w:t>
      </w:r>
    </w:p>
    <w:p w:rsidR="00B157FD" w:rsidRDefault="00B157FD" w:rsidP="00A03D31">
      <w:pPr>
        <w:rPr>
          <w:rFonts w:cs="Arial"/>
        </w:rPr>
      </w:pPr>
    </w:p>
    <w:p w:rsidR="00B157FD" w:rsidRPr="00686415" w:rsidRDefault="00B157FD" w:rsidP="00B157FD">
      <w:pPr>
        <w:ind w:left="709"/>
        <w:rPr>
          <w:rFonts w:cs="Arial"/>
        </w:rPr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</w:p>
    <w:p w:rsidR="00A03D31" w:rsidRPr="00A03D31" w:rsidRDefault="00A03D31" w:rsidP="00A03D31">
      <w:pPr>
        <w:pStyle w:val="DOSB-Aufzhlungschwarz"/>
        <w:numPr>
          <w:ilvl w:val="0"/>
          <w:numId w:val="0"/>
        </w:numPr>
      </w:pPr>
    </w:p>
    <w:p w:rsidR="00A03D31" w:rsidRDefault="00A03D31" w:rsidP="00A03D31">
      <w:pPr>
        <w:rPr>
          <w:b/>
        </w:rPr>
      </w:pPr>
      <w:r>
        <w:rPr>
          <w:b/>
        </w:rPr>
        <w:br w:type="page"/>
      </w:r>
    </w:p>
    <w:p w:rsidR="00285186" w:rsidRDefault="00A03D31" w:rsidP="00285186">
      <w:pPr>
        <w:pStyle w:val="DOSB-Aufzhlungschwarz"/>
        <w:numPr>
          <w:ilvl w:val="0"/>
          <w:numId w:val="0"/>
        </w:numPr>
        <w:rPr>
          <w:b/>
        </w:rPr>
      </w:pPr>
      <w:r>
        <w:rPr>
          <w:b/>
        </w:rPr>
        <w:lastRenderedPageBreak/>
        <w:t>E</w:t>
      </w:r>
      <w:r w:rsidR="00285186" w:rsidRPr="00DA1035">
        <w:rPr>
          <w:b/>
        </w:rPr>
        <w:t>. Sportmedizinische Leistungen</w:t>
      </w:r>
    </w:p>
    <w:p w:rsidR="002A7627" w:rsidRPr="002A7627" w:rsidRDefault="002A7627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1.</w:t>
      </w:r>
      <w:r>
        <w:tab/>
        <w:t>Mit welchen Spitzenverbänden besteht eine regelmäßige Zusammenarbeit?</w:t>
      </w:r>
    </w:p>
    <w:p w:rsidR="00DA1035" w:rsidRDefault="004A790D" w:rsidP="00C337FD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D86904">
        <w:instrText xml:space="preserve"> FORMTEXT </w:instrText>
      </w:r>
      <w:r>
        <w:fldChar w:fldCharType="separate"/>
      </w:r>
      <w:r w:rsidR="00D86904">
        <w:rPr>
          <w:noProof/>
        </w:rPr>
        <w:t> </w:t>
      </w:r>
      <w:r w:rsidR="00D86904">
        <w:rPr>
          <w:noProof/>
        </w:rPr>
        <w:t> </w:t>
      </w:r>
      <w:r w:rsidR="00D86904">
        <w:rPr>
          <w:noProof/>
        </w:rPr>
        <w:t> </w:t>
      </w:r>
      <w:r w:rsidR="00D86904">
        <w:rPr>
          <w:noProof/>
        </w:rPr>
        <w:t> </w:t>
      </w:r>
      <w:r w:rsidR="00D86904">
        <w:rPr>
          <w:noProof/>
        </w:rPr>
        <w:t> </w:t>
      </w:r>
      <w:r>
        <w:fldChar w:fldCharType="end"/>
      </w:r>
    </w:p>
    <w:p w:rsidR="00DA1035" w:rsidRDefault="00DA1035" w:rsidP="00285186">
      <w:pPr>
        <w:pStyle w:val="DOSB-Aufzhlungschwarz"/>
        <w:numPr>
          <w:ilvl w:val="0"/>
          <w:numId w:val="0"/>
        </w:numPr>
      </w:pPr>
    </w:p>
    <w:p w:rsidR="00285186" w:rsidRDefault="00285186" w:rsidP="00DA1035">
      <w:pPr>
        <w:pStyle w:val="DOSB-Aufzhlungschwarz"/>
        <w:numPr>
          <w:ilvl w:val="0"/>
          <w:numId w:val="0"/>
        </w:numPr>
        <w:ind w:left="705" w:hanging="705"/>
      </w:pPr>
      <w:r>
        <w:t>2.</w:t>
      </w:r>
      <w:r>
        <w:tab/>
        <w:t xml:space="preserve">Welche ärztlichen Betreuungsmaßnahmen </w:t>
      </w:r>
      <w:r w:rsidR="00D86904">
        <w:t xml:space="preserve">werden </w:t>
      </w:r>
      <w:r>
        <w:t>für einen Verband</w:t>
      </w:r>
      <w:r w:rsidR="00DA1035">
        <w:t xml:space="preserve"> durchgeführt (z.B. 6 Wo</w:t>
      </w:r>
      <w:r>
        <w:t>chen/Jahr Betreuung Trainingslager DLV; 20 Tage/Jahr Wettkampfbetreuung DSV)?</w:t>
      </w:r>
    </w:p>
    <w:p w:rsidR="00D86904" w:rsidRDefault="00D86904" w:rsidP="00DA1035">
      <w:pPr>
        <w:pStyle w:val="DOSB-Aufzhlungschwarz"/>
        <w:numPr>
          <w:ilvl w:val="0"/>
          <w:numId w:val="0"/>
        </w:numPr>
        <w:ind w:left="705" w:hanging="705"/>
      </w:pPr>
      <w:r>
        <w:tab/>
        <w:t>Welche</w:t>
      </w:r>
      <w:r w:rsidR="008644E8">
        <w:t>/</w:t>
      </w:r>
      <w:r>
        <w:t>r Arzt</w:t>
      </w:r>
      <w:r w:rsidR="008644E8">
        <w:t>/Ärztin</w:t>
      </w:r>
      <w:r>
        <w:t xml:space="preserve"> oder Trainingswissenschaftler</w:t>
      </w:r>
      <w:r w:rsidR="008644E8">
        <w:t>/in</w:t>
      </w:r>
      <w:r>
        <w:t xml:space="preserve"> führt diese Maßnahme durch?</w:t>
      </w:r>
    </w:p>
    <w:p w:rsidR="00D86904" w:rsidRDefault="004A790D" w:rsidP="00C337FD">
      <w:pPr>
        <w:pStyle w:val="DOSB-Aufzhlungschwarz"/>
        <w:numPr>
          <w:ilvl w:val="0"/>
          <w:numId w:val="0"/>
        </w:numPr>
        <w:ind w:left="709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D86904">
        <w:instrText xml:space="preserve"> FORMTEXT </w:instrText>
      </w:r>
      <w:r>
        <w:fldChar w:fldCharType="separate"/>
      </w:r>
      <w:r w:rsidR="00D86904">
        <w:rPr>
          <w:noProof/>
        </w:rPr>
        <w:t> </w:t>
      </w:r>
      <w:r w:rsidR="00D86904">
        <w:rPr>
          <w:noProof/>
        </w:rPr>
        <w:t> </w:t>
      </w:r>
      <w:r w:rsidR="00D86904">
        <w:rPr>
          <w:noProof/>
        </w:rPr>
        <w:t> </w:t>
      </w:r>
      <w:r w:rsidR="00D86904">
        <w:rPr>
          <w:noProof/>
        </w:rPr>
        <w:t> </w:t>
      </w:r>
      <w:r w:rsidR="00D86904">
        <w:rPr>
          <w:noProof/>
        </w:rPr>
        <w:t> </w:t>
      </w:r>
      <w:r>
        <w:fldChar w:fldCharType="end"/>
      </w:r>
    </w:p>
    <w:p w:rsidR="00DA1035" w:rsidRDefault="00DA1035" w:rsidP="00DA1035">
      <w:pPr>
        <w:pStyle w:val="DOSB-Aufzhlungschwarz"/>
        <w:numPr>
          <w:ilvl w:val="0"/>
          <w:numId w:val="0"/>
        </w:numPr>
        <w:ind w:left="705" w:hanging="705"/>
      </w:pPr>
    </w:p>
    <w:p w:rsidR="00905CE5" w:rsidRDefault="00DA1035" w:rsidP="00DA1035">
      <w:pPr>
        <w:pStyle w:val="DOSB-Aufzhlungschwarz"/>
        <w:numPr>
          <w:ilvl w:val="0"/>
          <w:numId w:val="0"/>
        </w:numPr>
        <w:ind w:left="705" w:hanging="705"/>
      </w:pPr>
      <w:r>
        <w:t>3.</w:t>
      </w:r>
      <w:r>
        <w:tab/>
      </w:r>
      <w:r w:rsidR="00285186">
        <w:t>Wie viele sportmedizinische Grunduntersuchungen (Bundeskader) wurden jeweils in den Jahren</w:t>
      </w:r>
      <w:r>
        <w:t xml:space="preserve"> </w:t>
      </w:r>
      <w:r w:rsidR="00285186">
        <w:t>20</w:t>
      </w:r>
      <w:r>
        <w:t>13</w:t>
      </w:r>
      <w:r w:rsidR="00285186">
        <w:t>/201</w:t>
      </w:r>
      <w:r>
        <w:t>4</w:t>
      </w:r>
      <w:r w:rsidR="00285186">
        <w:t>/201</w:t>
      </w:r>
      <w:r>
        <w:t>5</w:t>
      </w:r>
      <w:r w:rsidR="00285186">
        <w:t xml:space="preserve"> durchgeführt?</w:t>
      </w:r>
    </w:p>
    <w:p w:rsidR="00905CE5" w:rsidRDefault="00905CE5" w:rsidP="00DA1035">
      <w:pPr>
        <w:pStyle w:val="DOSB-Aufzhlungschwarz"/>
        <w:numPr>
          <w:ilvl w:val="0"/>
          <w:numId w:val="0"/>
        </w:numPr>
        <w:ind w:left="705" w:hanging="705"/>
      </w:pPr>
    </w:p>
    <w:p w:rsidR="00905CE5" w:rsidRDefault="00905CE5" w:rsidP="00905CE5">
      <w:pPr>
        <w:pStyle w:val="DOSB-Aufzhlungschwarz"/>
        <w:numPr>
          <w:ilvl w:val="0"/>
          <w:numId w:val="0"/>
        </w:numPr>
        <w:ind w:left="705"/>
      </w:pPr>
      <w:r>
        <w:t>2013</w:t>
      </w:r>
      <w:r>
        <w:tab/>
      </w:r>
      <w:r>
        <w:tab/>
      </w:r>
      <w:r>
        <w:tab/>
        <w:t>2014</w:t>
      </w:r>
      <w:r>
        <w:tab/>
      </w:r>
      <w:r>
        <w:tab/>
      </w:r>
      <w:r>
        <w:tab/>
        <w:t>2015</w:t>
      </w:r>
    </w:p>
    <w:p w:rsidR="00285186" w:rsidRDefault="004A790D" w:rsidP="00905CE5">
      <w:pPr>
        <w:pStyle w:val="DOSB-Aufzhlungschwarz"/>
        <w:numPr>
          <w:ilvl w:val="0"/>
          <w:numId w:val="0"/>
        </w:numPr>
        <w:ind w:left="70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DA1035">
        <w:instrText xml:space="preserve"> FORMTEXT </w:instrText>
      </w:r>
      <w:r>
        <w:fldChar w:fldCharType="separate"/>
      </w:r>
      <w:r w:rsidR="00DA1035">
        <w:t> </w:t>
      </w:r>
      <w:r w:rsidR="00DA1035">
        <w:t> </w:t>
      </w:r>
      <w:r w:rsidR="00DA1035">
        <w:t> </w:t>
      </w:r>
      <w:r w:rsidR="00DA1035">
        <w:t> </w:t>
      </w:r>
      <w:r w:rsidR="00DA1035">
        <w:t> </w:t>
      </w:r>
      <w:r>
        <w:fldChar w:fldCharType="end"/>
      </w:r>
      <w:bookmarkEnd w:id="9"/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</w:p>
    <w:p w:rsidR="00285186" w:rsidRDefault="00285186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</w:p>
    <w:p w:rsidR="00285186" w:rsidRDefault="00905CE5" w:rsidP="00285186">
      <w:pPr>
        <w:pStyle w:val="DOSB-Aufzhlungschwarz"/>
        <w:numPr>
          <w:ilvl w:val="0"/>
          <w:numId w:val="0"/>
        </w:numPr>
      </w:pPr>
      <w:r>
        <w:t>4.</w:t>
      </w:r>
      <w:r>
        <w:tab/>
      </w:r>
      <w:r w:rsidR="00285186">
        <w:t>Wie viele Gesundheitsuntersuchungen (Landeskader) wurden jeweils in den Jahren</w:t>
      </w:r>
    </w:p>
    <w:p w:rsidR="00285186" w:rsidRDefault="00905CE5" w:rsidP="00905CE5">
      <w:pPr>
        <w:pStyle w:val="DOSB-Aufzhlungschwarz"/>
        <w:numPr>
          <w:ilvl w:val="0"/>
          <w:numId w:val="0"/>
        </w:numPr>
        <w:ind w:firstLine="708"/>
      </w:pPr>
      <w:r>
        <w:t xml:space="preserve">2013/2014/2015 </w:t>
      </w:r>
      <w:r w:rsidR="00285186">
        <w:t>durchgeführt?</w:t>
      </w:r>
      <w:r w:rsidR="000872D6" w:rsidRPr="000872D6">
        <w:t xml:space="preserve"> </w:t>
      </w:r>
    </w:p>
    <w:p w:rsidR="00285186" w:rsidRDefault="00285186" w:rsidP="00285186">
      <w:pPr>
        <w:pStyle w:val="DOSB-Aufzhlungschwarz"/>
        <w:numPr>
          <w:ilvl w:val="0"/>
          <w:numId w:val="0"/>
        </w:numPr>
      </w:pPr>
    </w:p>
    <w:p w:rsidR="00905CE5" w:rsidRDefault="00905CE5" w:rsidP="00905CE5">
      <w:pPr>
        <w:pStyle w:val="DOSB-Aufzhlungschwarz"/>
        <w:numPr>
          <w:ilvl w:val="0"/>
          <w:numId w:val="0"/>
        </w:numPr>
        <w:ind w:left="705"/>
      </w:pPr>
      <w:r>
        <w:t>2013</w:t>
      </w:r>
      <w:r>
        <w:tab/>
      </w:r>
      <w:r>
        <w:tab/>
      </w:r>
      <w:r>
        <w:tab/>
        <w:t>2014</w:t>
      </w:r>
      <w:r>
        <w:tab/>
      </w:r>
      <w:r>
        <w:tab/>
      </w:r>
      <w:r>
        <w:tab/>
        <w:t>2015</w:t>
      </w:r>
    </w:p>
    <w:p w:rsidR="00905CE5" w:rsidRDefault="004A790D" w:rsidP="00905CE5">
      <w:pPr>
        <w:pStyle w:val="DOSB-Aufzhlungschwarz"/>
        <w:numPr>
          <w:ilvl w:val="0"/>
          <w:numId w:val="0"/>
        </w:numPr>
        <w:ind w:left="70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</w:p>
    <w:p w:rsidR="00285186" w:rsidRDefault="00285186" w:rsidP="00285186">
      <w:pPr>
        <w:pStyle w:val="DOSB-Aufzhlungschwarz"/>
        <w:numPr>
          <w:ilvl w:val="0"/>
          <w:numId w:val="0"/>
        </w:numPr>
      </w:pPr>
    </w:p>
    <w:p w:rsidR="00905CE5" w:rsidRDefault="00905CE5" w:rsidP="00285186">
      <w:pPr>
        <w:pStyle w:val="DOSB-Aufzhlungschwarz"/>
        <w:numPr>
          <w:ilvl w:val="0"/>
          <w:numId w:val="0"/>
        </w:numPr>
      </w:pPr>
    </w:p>
    <w:p w:rsidR="00285186" w:rsidRDefault="00905CE5" w:rsidP="00905CE5">
      <w:pPr>
        <w:pStyle w:val="DOSB-Aufzhlungschwarz"/>
        <w:numPr>
          <w:ilvl w:val="0"/>
          <w:numId w:val="0"/>
        </w:numPr>
        <w:ind w:left="705" w:hanging="705"/>
      </w:pPr>
      <w:r>
        <w:t>5.</w:t>
      </w:r>
      <w:r>
        <w:tab/>
      </w:r>
      <w:r w:rsidR="00285186">
        <w:t>Wie viele leistungsdiagnostische Untersuchungen (ohne Feldte</w:t>
      </w:r>
      <w:r>
        <w:t>sts; unabhängig von der Kaderzu</w:t>
      </w:r>
      <w:r w:rsidR="00285186">
        <w:t xml:space="preserve">gehörigkeit) wurden jeweils in den Jahren </w:t>
      </w:r>
      <w:r>
        <w:t xml:space="preserve">2013/2014/2015 </w:t>
      </w:r>
      <w:r w:rsidR="00285186">
        <w:t>durchgeführt?</w:t>
      </w:r>
      <w:r w:rsidR="000872D6" w:rsidRPr="000872D6">
        <w:t xml:space="preserve"> </w:t>
      </w:r>
    </w:p>
    <w:p w:rsidR="00285186" w:rsidRDefault="00285186" w:rsidP="00285186">
      <w:pPr>
        <w:pStyle w:val="DOSB-Aufzhlungschwarz"/>
        <w:numPr>
          <w:ilvl w:val="0"/>
          <w:numId w:val="0"/>
        </w:numPr>
      </w:pPr>
    </w:p>
    <w:p w:rsidR="00905CE5" w:rsidRDefault="00905CE5" w:rsidP="00905CE5">
      <w:pPr>
        <w:pStyle w:val="DOSB-Aufzhlungschwarz"/>
        <w:numPr>
          <w:ilvl w:val="0"/>
          <w:numId w:val="0"/>
        </w:numPr>
        <w:ind w:left="705"/>
      </w:pPr>
      <w:r>
        <w:t>2013</w:t>
      </w:r>
      <w:r>
        <w:tab/>
      </w:r>
      <w:r>
        <w:tab/>
      </w:r>
      <w:r>
        <w:tab/>
        <w:t>2014</w:t>
      </w:r>
      <w:r>
        <w:tab/>
      </w:r>
      <w:r>
        <w:tab/>
      </w:r>
      <w:r>
        <w:tab/>
        <w:t>2015</w:t>
      </w:r>
    </w:p>
    <w:p w:rsidR="00905CE5" w:rsidRDefault="004A790D" w:rsidP="00905CE5">
      <w:pPr>
        <w:pStyle w:val="DOSB-Aufzhlungschwarz"/>
        <w:numPr>
          <w:ilvl w:val="0"/>
          <w:numId w:val="0"/>
        </w:numPr>
        <w:ind w:left="70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</w:p>
    <w:p w:rsidR="00905CE5" w:rsidRDefault="00905CE5" w:rsidP="00285186">
      <w:pPr>
        <w:pStyle w:val="DOSB-Aufzhlungschwarz"/>
        <w:numPr>
          <w:ilvl w:val="0"/>
          <w:numId w:val="0"/>
        </w:numPr>
      </w:pPr>
    </w:p>
    <w:p w:rsidR="00905CE5" w:rsidRDefault="00905CE5" w:rsidP="00285186">
      <w:pPr>
        <w:pStyle w:val="DOSB-Aufzhlungschwarz"/>
        <w:numPr>
          <w:ilvl w:val="0"/>
          <w:numId w:val="0"/>
        </w:numPr>
      </w:pPr>
    </w:p>
    <w:p w:rsidR="00285186" w:rsidRDefault="00905CE5" w:rsidP="00285186">
      <w:pPr>
        <w:pStyle w:val="DOSB-Aufzhlungschwarz"/>
        <w:numPr>
          <w:ilvl w:val="0"/>
          <w:numId w:val="0"/>
        </w:numPr>
      </w:pPr>
      <w:r>
        <w:t>6.</w:t>
      </w:r>
      <w:r>
        <w:tab/>
      </w:r>
      <w:r w:rsidR="00285186">
        <w:t>Wie viele Feldtests (unabhängig von der Kaderzugehörigkeit) wurden jeweils in den Jahren</w:t>
      </w:r>
    </w:p>
    <w:p w:rsidR="00285186" w:rsidRDefault="00905CE5" w:rsidP="00905CE5">
      <w:pPr>
        <w:pStyle w:val="DOSB-Aufzhlungschwarz"/>
        <w:numPr>
          <w:ilvl w:val="0"/>
          <w:numId w:val="0"/>
        </w:numPr>
        <w:ind w:firstLine="708"/>
      </w:pPr>
      <w:r>
        <w:t xml:space="preserve">2013/2014/2015 </w:t>
      </w:r>
      <w:r w:rsidR="00285186">
        <w:t>durchgeführt?</w:t>
      </w:r>
    </w:p>
    <w:p w:rsidR="00905CE5" w:rsidRDefault="00905CE5" w:rsidP="00905CE5">
      <w:pPr>
        <w:pStyle w:val="DOSB-Aufzhlungschwarz"/>
        <w:numPr>
          <w:ilvl w:val="0"/>
          <w:numId w:val="0"/>
        </w:numPr>
        <w:ind w:left="397" w:hanging="397"/>
      </w:pPr>
    </w:p>
    <w:p w:rsidR="00905CE5" w:rsidRDefault="00905CE5" w:rsidP="00905CE5">
      <w:pPr>
        <w:pStyle w:val="DOSB-Aufzhlungschwarz"/>
        <w:numPr>
          <w:ilvl w:val="0"/>
          <w:numId w:val="0"/>
        </w:numPr>
        <w:ind w:left="705"/>
      </w:pPr>
      <w:r>
        <w:t>2013</w:t>
      </w:r>
      <w:r>
        <w:tab/>
      </w:r>
      <w:r>
        <w:tab/>
      </w:r>
      <w:r>
        <w:tab/>
        <w:t>2014</w:t>
      </w:r>
      <w:r>
        <w:tab/>
      </w:r>
      <w:r>
        <w:tab/>
      </w:r>
      <w:r>
        <w:tab/>
        <w:t>2015</w:t>
      </w:r>
    </w:p>
    <w:p w:rsidR="00905CE5" w:rsidRDefault="004A790D" w:rsidP="00905CE5">
      <w:pPr>
        <w:pStyle w:val="DOSB-Aufzhlungschwarz"/>
        <w:numPr>
          <w:ilvl w:val="0"/>
          <w:numId w:val="0"/>
        </w:numPr>
        <w:ind w:left="70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</w:p>
    <w:p w:rsidR="00905CE5" w:rsidRDefault="00905CE5" w:rsidP="00905CE5">
      <w:pPr>
        <w:pStyle w:val="DOSB-Aufzhlungschwarz"/>
        <w:numPr>
          <w:ilvl w:val="0"/>
          <w:numId w:val="0"/>
        </w:numPr>
      </w:pPr>
    </w:p>
    <w:p w:rsidR="00905CE5" w:rsidRDefault="00905CE5" w:rsidP="00905CE5">
      <w:pPr>
        <w:pStyle w:val="DOSB-Aufzhlungschwarz"/>
        <w:numPr>
          <w:ilvl w:val="0"/>
          <w:numId w:val="0"/>
        </w:numPr>
        <w:ind w:left="397" w:hanging="397"/>
      </w:pPr>
    </w:p>
    <w:p w:rsidR="00285186" w:rsidRDefault="00905CE5" w:rsidP="00285186">
      <w:pPr>
        <w:pStyle w:val="DOSB-Aufzhlungschwarz"/>
        <w:numPr>
          <w:ilvl w:val="0"/>
          <w:numId w:val="0"/>
        </w:numPr>
      </w:pPr>
      <w:r>
        <w:t>7.</w:t>
      </w:r>
      <w:r>
        <w:tab/>
      </w:r>
      <w:r w:rsidR="00285186">
        <w:t>Wurden spezielle Ernährungsberatungen (Ernährungsprotokolle) jeweils in den Jahren</w:t>
      </w:r>
    </w:p>
    <w:p w:rsidR="00285186" w:rsidRDefault="00905CE5" w:rsidP="00905CE5">
      <w:pPr>
        <w:pStyle w:val="DOSB-Aufzhlungschwarz"/>
        <w:numPr>
          <w:ilvl w:val="0"/>
          <w:numId w:val="0"/>
        </w:numPr>
        <w:ind w:firstLine="705"/>
      </w:pPr>
      <w:r>
        <w:t xml:space="preserve">2013/2014/2015 </w:t>
      </w:r>
      <w:r w:rsidR="00285186">
        <w:t>durchgeführt?</w:t>
      </w:r>
    </w:p>
    <w:p w:rsidR="00905CE5" w:rsidRDefault="00905CE5" w:rsidP="00905CE5">
      <w:pPr>
        <w:pStyle w:val="DOSB-Aufzhlungschwarz"/>
        <w:numPr>
          <w:ilvl w:val="0"/>
          <w:numId w:val="0"/>
        </w:numPr>
        <w:ind w:left="397" w:hanging="397"/>
      </w:pPr>
    </w:p>
    <w:p w:rsidR="00905CE5" w:rsidRDefault="00905CE5" w:rsidP="00905CE5">
      <w:pPr>
        <w:pStyle w:val="DOSB-Aufzhlungschwarz"/>
        <w:numPr>
          <w:ilvl w:val="0"/>
          <w:numId w:val="0"/>
        </w:numPr>
        <w:ind w:left="705"/>
      </w:pPr>
      <w:r>
        <w:t>2013</w:t>
      </w:r>
      <w:r>
        <w:tab/>
      </w:r>
      <w:r>
        <w:tab/>
      </w:r>
      <w:r>
        <w:tab/>
        <w:t>2014</w:t>
      </w:r>
      <w:r>
        <w:tab/>
      </w:r>
      <w:r>
        <w:tab/>
      </w:r>
      <w:r>
        <w:tab/>
        <w:t>2015</w:t>
      </w:r>
    </w:p>
    <w:p w:rsidR="00905CE5" w:rsidRDefault="004A790D" w:rsidP="00905CE5">
      <w:pPr>
        <w:pStyle w:val="DOSB-Aufzhlungschwarz"/>
        <w:numPr>
          <w:ilvl w:val="0"/>
          <w:numId w:val="0"/>
        </w:numPr>
        <w:ind w:left="70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  <w:r w:rsidR="00905CE5">
        <w:tab/>
      </w:r>
      <w:r w:rsidR="00905CE5">
        <w:tab/>
      </w:r>
      <w:r w:rsidR="00905CE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905CE5">
        <w:instrText xml:space="preserve"> FORMTEXT </w:instrText>
      </w:r>
      <w:r>
        <w:fldChar w:fldCharType="separate"/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 w:rsidR="00905CE5">
        <w:t> </w:t>
      </w:r>
      <w:r>
        <w:fldChar w:fldCharType="end"/>
      </w:r>
    </w:p>
    <w:p w:rsidR="00905CE5" w:rsidRDefault="00905CE5" w:rsidP="00905CE5">
      <w:pPr>
        <w:pStyle w:val="DOSB-Aufzhlungschwarz"/>
        <w:numPr>
          <w:ilvl w:val="0"/>
          <w:numId w:val="0"/>
        </w:numPr>
      </w:pPr>
    </w:p>
    <w:p w:rsidR="00905CE5" w:rsidRDefault="00905CE5" w:rsidP="00905CE5">
      <w:pPr>
        <w:pStyle w:val="DOSB-Aufzhlungschwarz"/>
        <w:numPr>
          <w:ilvl w:val="0"/>
          <w:numId w:val="0"/>
        </w:numPr>
      </w:pPr>
    </w:p>
    <w:p w:rsidR="00905CE5" w:rsidRDefault="00905CE5">
      <w:r>
        <w:br w:type="page"/>
      </w:r>
    </w:p>
    <w:p w:rsidR="00285186" w:rsidRPr="00905CE5" w:rsidRDefault="00A03D31" w:rsidP="00285186">
      <w:pPr>
        <w:pStyle w:val="DOSB-Aufzhlungschwarz"/>
        <w:numPr>
          <w:ilvl w:val="0"/>
          <w:numId w:val="0"/>
        </w:numPr>
        <w:rPr>
          <w:b/>
        </w:rPr>
      </w:pPr>
      <w:r>
        <w:rPr>
          <w:b/>
        </w:rPr>
        <w:lastRenderedPageBreak/>
        <w:t>F</w:t>
      </w:r>
      <w:r w:rsidR="00285186" w:rsidRPr="00905CE5">
        <w:rPr>
          <w:b/>
        </w:rPr>
        <w:t>. Erklärung</w:t>
      </w:r>
    </w:p>
    <w:p w:rsidR="00E91DAE" w:rsidRDefault="00E91DAE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1.</w:t>
      </w:r>
      <w:r>
        <w:tab/>
        <w:t>Der unterzeichnete Lizenzierungsvertrag liegt diesem Antrag bei.</w:t>
      </w:r>
    </w:p>
    <w:p w:rsidR="00E91DAE" w:rsidRDefault="00E91DAE" w:rsidP="00E91DAE">
      <w:pPr>
        <w:pStyle w:val="DOSB-Aufzhlungschwarz"/>
        <w:numPr>
          <w:ilvl w:val="0"/>
          <w:numId w:val="0"/>
        </w:numPr>
        <w:ind w:left="397" w:hanging="397"/>
      </w:pPr>
    </w:p>
    <w:p w:rsidR="00E91DAE" w:rsidRDefault="00E91DAE" w:rsidP="00E91DAE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</w:p>
    <w:p w:rsidR="00E91DAE" w:rsidRDefault="00E91DAE" w:rsidP="00E91DAE">
      <w:pPr>
        <w:pStyle w:val="DOSB-Aufzhlungschwarz"/>
        <w:numPr>
          <w:ilvl w:val="0"/>
          <w:numId w:val="0"/>
        </w:numPr>
        <w:ind w:left="397" w:hanging="397"/>
      </w:pPr>
    </w:p>
    <w:p w:rsidR="00285186" w:rsidRDefault="00285186" w:rsidP="00905CE5">
      <w:pPr>
        <w:pStyle w:val="DOSB-Aufzhlungschwarz"/>
        <w:numPr>
          <w:ilvl w:val="0"/>
          <w:numId w:val="0"/>
        </w:numPr>
        <w:ind w:left="705" w:hanging="705"/>
      </w:pPr>
      <w:r>
        <w:t>2.</w:t>
      </w:r>
      <w:r>
        <w:tab/>
        <w:t>Die unterzeichnete Ehren- und Verpflichtungserklärung des Leiters der Einrichtung liegt diesem</w:t>
      </w:r>
      <w:r w:rsidR="00905CE5">
        <w:t xml:space="preserve"> </w:t>
      </w:r>
      <w:r>
        <w:t>Antrag bei</w:t>
      </w:r>
      <w:r w:rsidR="00905CE5">
        <w:t>.</w:t>
      </w:r>
    </w:p>
    <w:p w:rsidR="00E91DAE" w:rsidRDefault="00E91DAE" w:rsidP="00905CE5">
      <w:pPr>
        <w:pStyle w:val="DOSB-Aufzhlungschwarz"/>
        <w:numPr>
          <w:ilvl w:val="0"/>
          <w:numId w:val="0"/>
        </w:numPr>
        <w:ind w:left="705" w:hanging="705"/>
      </w:pPr>
    </w:p>
    <w:p w:rsidR="00E91DAE" w:rsidRDefault="00E91DAE" w:rsidP="00E91DAE">
      <w:pPr>
        <w:pStyle w:val="DOSB-Aufzhlungschwarz"/>
        <w:numPr>
          <w:ilvl w:val="0"/>
          <w:numId w:val="0"/>
        </w:numPr>
        <w:ind w:firstLine="708"/>
      </w:pPr>
      <w:r>
        <w:t xml:space="preserve">Ja </w:t>
      </w:r>
      <w:r w:rsidR="004A790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  <w:r>
        <w:tab/>
      </w:r>
      <w:r>
        <w:tab/>
        <w:t xml:space="preserve">Nein </w:t>
      </w:r>
      <w:r w:rsidR="004A790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790D">
        <w:fldChar w:fldCharType="end"/>
      </w:r>
    </w:p>
    <w:p w:rsidR="00905CE5" w:rsidRDefault="00905CE5" w:rsidP="00285186">
      <w:pPr>
        <w:pStyle w:val="DOSB-Aufzhlungschwarz"/>
        <w:numPr>
          <w:ilvl w:val="0"/>
          <w:numId w:val="0"/>
        </w:numPr>
      </w:pPr>
    </w:p>
    <w:p w:rsidR="00905CE5" w:rsidRDefault="00905CE5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Name und Funktion des Antragstellers:</w:t>
      </w:r>
      <w:r w:rsidR="00C77D9F">
        <w:t xml:space="preserve"> </w:t>
      </w:r>
      <w:r w:rsidR="004A790D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77D9F">
        <w:instrText xml:space="preserve"> FORMTEXT </w:instrText>
      </w:r>
      <w:r w:rsidR="004A790D">
        <w:fldChar w:fldCharType="separate"/>
      </w:r>
      <w:r w:rsidR="00C77D9F">
        <w:rPr>
          <w:noProof/>
        </w:rPr>
        <w:t> </w:t>
      </w:r>
      <w:r w:rsidR="00C77D9F">
        <w:rPr>
          <w:noProof/>
        </w:rPr>
        <w:t> </w:t>
      </w:r>
      <w:r w:rsidR="00C77D9F">
        <w:rPr>
          <w:noProof/>
        </w:rPr>
        <w:t> </w:t>
      </w:r>
      <w:r w:rsidR="00C77D9F">
        <w:rPr>
          <w:noProof/>
        </w:rPr>
        <w:t> </w:t>
      </w:r>
      <w:r w:rsidR="00C77D9F">
        <w:rPr>
          <w:noProof/>
        </w:rPr>
        <w:t> </w:t>
      </w:r>
      <w:r w:rsidR="004A790D">
        <w:fldChar w:fldCharType="end"/>
      </w:r>
      <w:bookmarkEnd w:id="10"/>
    </w:p>
    <w:p w:rsidR="00905CE5" w:rsidRDefault="00905CE5" w:rsidP="00285186">
      <w:pPr>
        <w:pStyle w:val="DOSB-Aufzhlungschwarz"/>
        <w:numPr>
          <w:ilvl w:val="0"/>
          <w:numId w:val="0"/>
        </w:numPr>
      </w:pPr>
    </w:p>
    <w:p w:rsidR="00285186" w:rsidRDefault="00285186" w:rsidP="00285186">
      <w:pPr>
        <w:pStyle w:val="DOSB-Aufzhlungschwarz"/>
        <w:numPr>
          <w:ilvl w:val="0"/>
          <w:numId w:val="0"/>
        </w:numPr>
      </w:pPr>
      <w:r>
        <w:t>Ort, Datum:</w:t>
      </w:r>
      <w:r w:rsidR="00C77D9F">
        <w:t xml:space="preserve"> </w:t>
      </w:r>
      <w:r w:rsidR="004A790D">
        <w:fldChar w:fldCharType="begin">
          <w:ffData>
            <w:name w:val="Text7"/>
            <w:enabled/>
            <w:calcOnExit w:val="0"/>
            <w:textInput/>
          </w:ffData>
        </w:fldChar>
      </w:r>
      <w:r w:rsidR="00C77D9F">
        <w:instrText xml:space="preserve"> FORMTEXT </w:instrText>
      </w:r>
      <w:r w:rsidR="004A790D">
        <w:fldChar w:fldCharType="separate"/>
      </w:r>
      <w:r w:rsidR="00C77D9F">
        <w:rPr>
          <w:noProof/>
        </w:rPr>
        <w:t> </w:t>
      </w:r>
      <w:r w:rsidR="00C77D9F">
        <w:rPr>
          <w:noProof/>
        </w:rPr>
        <w:t> </w:t>
      </w:r>
      <w:r w:rsidR="00C77D9F">
        <w:rPr>
          <w:noProof/>
        </w:rPr>
        <w:t> </w:t>
      </w:r>
      <w:r w:rsidR="00C77D9F">
        <w:rPr>
          <w:noProof/>
        </w:rPr>
        <w:t> </w:t>
      </w:r>
      <w:r w:rsidR="00C77D9F">
        <w:rPr>
          <w:noProof/>
        </w:rPr>
        <w:t> </w:t>
      </w:r>
      <w:r w:rsidR="004A790D">
        <w:fldChar w:fldCharType="end"/>
      </w:r>
    </w:p>
    <w:p w:rsidR="00905CE5" w:rsidRDefault="00905CE5" w:rsidP="00285186">
      <w:pPr>
        <w:pStyle w:val="DOSB-Aufzhlungschwarz"/>
        <w:numPr>
          <w:ilvl w:val="0"/>
          <w:numId w:val="0"/>
        </w:numPr>
      </w:pPr>
    </w:p>
    <w:p w:rsidR="00905CE5" w:rsidRDefault="00905CE5" w:rsidP="00285186">
      <w:pPr>
        <w:pStyle w:val="DOSB-Aufzhlungschwarz"/>
        <w:numPr>
          <w:ilvl w:val="0"/>
          <w:numId w:val="0"/>
        </w:numPr>
      </w:pPr>
    </w:p>
    <w:p w:rsidR="009C5954" w:rsidRPr="00822089" w:rsidRDefault="00285186" w:rsidP="00285186">
      <w:pPr>
        <w:pStyle w:val="DOSB-Aufzhlungschwarz"/>
        <w:numPr>
          <w:ilvl w:val="0"/>
          <w:numId w:val="0"/>
        </w:numPr>
      </w:pPr>
      <w:r>
        <w:t>Unterschrift:</w:t>
      </w:r>
    </w:p>
    <w:sectPr w:rsidR="009C5954" w:rsidRPr="00822089" w:rsidSect="00822D20">
      <w:headerReference w:type="default" r:id="rId12"/>
      <w:footerReference w:type="default" r:id="rId13"/>
      <w:pgSz w:w="11899" w:h="16838" w:code="9"/>
      <w:pgMar w:top="2495" w:right="1588" w:bottom="1134" w:left="1418" w:header="624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3C" w:rsidRDefault="00E43F3C" w:rsidP="009E579F">
      <w:r>
        <w:separator/>
      </w:r>
    </w:p>
    <w:p w:rsidR="00E43F3C" w:rsidRDefault="00E43F3C"/>
    <w:p w:rsidR="00E43F3C" w:rsidRDefault="00E43F3C"/>
    <w:p w:rsidR="00E43F3C" w:rsidRDefault="00E43F3C"/>
  </w:endnote>
  <w:endnote w:type="continuationSeparator" w:id="0">
    <w:p w:rsidR="00E43F3C" w:rsidRDefault="00E43F3C" w:rsidP="009E579F">
      <w:r>
        <w:continuationSeparator/>
      </w:r>
    </w:p>
    <w:p w:rsidR="00E43F3C" w:rsidRDefault="00E43F3C"/>
    <w:p w:rsidR="00E43F3C" w:rsidRDefault="00E43F3C"/>
    <w:p w:rsidR="00E43F3C" w:rsidRDefault="00E43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1D" w:rsidRPr="009C5954" w:rsidRDefault="004A790D" w:rsidP="00CD0F91">
    <w:pPr>
      <w:pStyle w:val="DOSB-Seitennummerierung"/>
    </w:pPr>
    <w:r w:rsidRPr="009C5954">
      <w:fldChar w:fldCharType="begin"/>
    </w:r>
    <w:r w:rsidR="0022001D" w:rsidRPr="009C5954">
      <w:instrText xml:space="preserve"> PAGE </w:instrText>
    </w:r>
    <w:r w:rsidRPr="009C5954">
      <w:fldChar w:fldCharType="separate"/>
    </w:r>
    <w:r w:rsidR="000C6E5F">
      <w:rPr>
        <w:noProof/>
      </w:rPr>
      <w:t>7</w:t>
    </w:r>
    <w:r w:rsidRPr="009C595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3C" w:rsidRDefault="00E43F3C" w:rsidP="009E579F">
      <w:r>
        <w:separator/>
      </w:r>
    </w:p>
    <w:p w:rsidR="00E43F3C" w:rsidRDefault="00E43F3C"/>
    <w:p w:rsidR="00E43F3C" w:rsidRDefault="00E43F3C"/>
    <w:p w:rsidR="00E43F3C" w:rsidRDefault="00E43F3C"/>
  </w:footnote>
  <w:footnote w:type="continuationSeparator" w:id="0">
    <w:p w:rsidR="00E43F3C" w:rsidRDefault="00E43F3C" w:rsidP="009E579F">
      <w:r>
        <w:continuationSeparator/>
      </w:r>
    </w:p>
    <w:p w:rsidR="00E43F3C" w:rsidRDefault="00E43F3C"/>
    <w:p w:rsidR="00E43F3C" w:rsidRDefault="00E43F3C"/>
    <w:p w:rsidR="00E43F3C" w:rsidRDefault="00E43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1D" w:rsidRPr="00F518C4" w:rsidRDefault="002E2AE5" w:rsidP="00F518C4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2EDDBE" wp14:editId="11FD8038">
              <wp:simplePos x="0" y="0"/>
              <wp:positionH relativeFrom="column">
                <wp:posOffset>-975995</wp:posOffset>
              </wp:positionH>
              <wp:positionV relativeFrom="paragraph">
                <wp:posOffset>-414655</wp:posOffset>
              </wp:positionV>
              <wp:extent cx="7646670" cy="10862310"/>
              <wp:effectExtent l="0" t="0" r="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46670" cy="10862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76.85pt;margin-top:-32.65pt;width:602.1pt;height:85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" stroked="f" strokeweight="2pt">
              <v:fill opacity="0"/>
              <v:path arrowok="t"/>
            </v:rect>
          </w:pict>
        </mc:Fallback>
      </mc:AlternateContent>
    </w:r>
    <w:r w:rsidR="0022001D" w:rsidRPr="00F518C4">
      <w:rPr>
        <w:noProof/>
      </w:rPr>
      <w:drawing>
        <wp:anchor distT="0" distB="0" distL="114300" distR="114300" simplePos="0" relativeHeight="251657216" behindDoc="1" locked="1" layoutInCell="1" allowOverlap="1" wp14:anchorId="452C8EAE" wp14:editId="596A74BD">
          <wp:simplePos x="0" y="0"/>
          <wp:positionH relativeFrom="column">
            <wp:posOffset>4711700</wp:posOffset>
          </wp:positionH>
          <wp:positionV relativeFrom="page">
            <wp:posOffset>4445</wp:posOffset>
          </wp:positionV>
          <wp:extent cx="1936750" cy="142875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D24AAA"/>
    <w:multiLevelType w:val="multilevel"/>
    <w:tmpl w:val="0407001D"/>
    <w:numStyleLink w:val="DOSB-Aufzhlung"/>
  </w:abstractNum>
  <w:abstractNum w:abstractNumId="12">
    <w:nsid w:val="03F86969"/>
    <w:multiLevelType w:val="multilevel"/>
    <w:tmpl w:val="8E3880D6"/>
    <w:styleLink w:val="FormatvorlageDOSB-AufzhlungschwarzMitGliederungLinks0cmH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34C32"/>
    <w:multiLevelType w:val="multilevel"/>
    <w:tmpl w:val="8E3880D6"/>
    <w:styleLink w:val="FormatvorlageDOSB-Aufzhlungschwarz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9613DF"/>
    <w:multiLevelType w:val="hybridMultilevel"/>
    <w:tmpl w:val="1D04A4A4"/>
    <w:lvl w:ilvl="0" w:tplc="EF567E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42B3AF4"/>
    <w:multiLevelType w:val="hybridMultilevel"/>
    <w:tmpl w:val="4B86E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2CB25B57"/>
    <w:multiLevelType w:val="hybridMultilevel"/>
    <w:tmpl w:val="047C678A"/>
    <w:lvl w:ilvl="0" w:tplc="245651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4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5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6">
    <w:nsid w:val="3EAC7D00"/>
    <w:multiLevelType w:val="hybridMultilevel"/>
    <w:tmpl w:val="25A44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A4510"/>
    <w:multiLevelType w:val="multilevel"/>
    <w:tmpl w:val="0407001D"/>
    <w:numStyleLink w:val="DOSB-Aufzhlung"/>
  </w:abstractNum>
  <w:abstractNum w:abstractNumId="28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2557548"/>
    <w:multiLevelType w:val="hybridMultilevel"/>
    <w:tmpl w:val="B39E5F1E"/>
    <w:lvl w:ilvl="0" w:tplc="99ACC1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D70DD"/>
    <w:multiLevelType w:val="multilevel"/>
    <w:tmpl w:val="9F0ACCAE"/>
    <w:numStyleLink w:val="DOSB-Listenabsatzrot"/>
  </w:abstractNum>
  <w:abstractNum w:abstractNumId="32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4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7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201D5"/>
    <w:multiLevelType w:val="multilevel"/>
    <w:tmpl w:val="CBC016E6"/>
    <w:styleLink w:val="Formatvorlage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42343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4"/>
  </w:num>
  <w:num w:numId="4">
    <w:abstractNumId w:val="22"/>
  </w:num>
  <w:num w:numId="5">
    <w:abstractNumId w:val="13"/>
  </w:num>
  <w:num w:numId="6">
    <w:abstractNumId w:val="15"/>
  </w:num>
  <w:num w:numId="7">
    <w:abstractNumId w:val="12"/>
  </w:num>
  <w:num w:numId="8">
    <w:abstractNumId w:val="32"/>
  </w:num>
  <w:num w:numId="9">
    <w:abstractNumId w:val="11"/>
  </w:num>
  <w:num w:numId="10">
    <w:abstractNumId w:val="36"/>
  </w:num>
  <w:num w:numId="11">
    <w:abstractNumId w:val="3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3"/>
  </w:num>
  <w:num w:numId="24">
    <w:abstractNumId w:val="34"/>
  </w:num>
  <w:num w:numId="25">
    <w:abstractNumId w:val="17"/>
  </w:num>
  <w:num w:numId="26">
    <w:abstractNumId w:val="18"/>
  </w:num>
  <w:num w:numId="27">
    <w:abstractNumId w:val="35"/>
  </w:num>
  <w:num w:numId="28">
    <w:abstractNumId w:val="20"/>
  </w:num>
  <w:num w:numId="29">
    <w:abstractNumId w:val="27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8"/>
  </w:num>
  <w:num w:numId="34">
    <w:abstractNumId w:val="28"/>
  </w:num>
  <w:num w:numId="35">
    <w:abstractNumId w:val="23"/>
  </w:num>
  <w:num w:numId="36">
    <w:abstractNumId w:val="16"/>
  </w:num>
  <w:num w:numId="37">
    <w:abstractNumId w:val="26"/>
  </w:num>
  <w:num w:numId="38">
    <w:abstractNumId w:val="19"/>
  </w:num>
  <w:num w:numId="39">
    <w:abstractNumId w:val="29"/>
  </w:num>
  <w:num w:numId="4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E6L6kxVOs6IYMwxK4NtEjbVq2i4=" w:salt="z0HavYAflIzH02hPjfE3xQ=="/>
  <w:styleLockThe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8"/>
    <w:rsid w:val="00007467"/>
    <w:rsid w:val="00010E25"/>
    <w:rsid w:val="00012CC5"/>
    <w:rsid w:val="00023916"/>
    <w:rsid w:val="00026E1C"/>
    <w:rsid w:val="000415B4"/>
    <w:rsid w:val="00047E11"/>
    <w:rsid w:val="00057499"/>
    <w:rsid w:val="00060969"/>
    <w:rsid w:val="000872D6"/>
    <w:rsid w:val="00090477"/>
    <w:rsid w:val="000C0C03"/>
    <w:rsid w:val="000C2246"/>
    <w:rsid w:val="000C2CB1"/>
    <w:rsid w:val="000C6E5F"/>
    <w:rsid w:val="000C7D2A"/>
    <w:rsid w:val="000D3008"/>
    <w:rsid w:val="000F0C74"/>
    <w:rsid w:val="000F6244"/>
    <w:rsid w:val="00110E9D"/>
    <w:rsid w:val="00127AE8"/>
    <w:rsid w:val="00135633"/>
    <w:rsid w:val="001374BC"/>
    <w:rsid w:val="001442D8"/>
    <w:rsid w:val="00164E34"/>
    <w:rsid w:val="001722DD"/>
    <w:rsid w:val="001A64E8"/>
    <w:rsid w:val="001C4D66"/>
    <w:rsid w:val="0022001D"/>
    <w:rsid w:val="0023793B"/>
    <w:rsid w:val="00271E78"/>
    <w:rsid w:val="002760BB"/>
    <w:rsid w:val="0028081B"/>
    <w:rsid w:val="00285186"/>
    <w:rsid w:val="002A74D7"/>
    <w:rsid w:val="002A7627"/>
    <w:rsid w:val="002C319E"/>
    <w:rsid w:val="002E002C"/>
    <w:rsid w:val="002E1373"/>
    <w:rsid w:val="002E2AE5"/>
    <w:rsid w:val="00311183"/>
    <w:rsid w:val="00315D41"/>
    <w:rsid w:val="003173F5"/>
    <w:rsid w:val="00344AF4"/>
    <w:rsid w:val="00351122"/>
    <w:rsid w:val="003533C4"/>
    <w:rsid w:val="00382605"/>
    <w:rsid w:val="003828B8"/>
    <w:rsid w:val="003940ED"/>
    <w:rsid w:val="003A6D54"/>
    <w:rsid w:val="003F059B"/>
    <w:rsid w:val="003F22A9"/>
    <w:rsid w:val="00413ED0"/>
    <w:rsid w:val="00431540"/>
    <w:rsid w:val="00432507"/>
    <w:rsid w:val="004364C8"/>
    <w:rsid w:val="0045646D"/>
    <w:rsid w:val="004613B3"/>
    <w:rsid w:val="0047172B"/>
    <w:rsid w:val="004A790D"/>
    <w:rsid w:val="004C1C79"/>
    <w:rsid w:val="004D2547"/>
    <w:rsid w:val="004D5B5F"/>
    <w:rsid w:val="004E5D35"/>
    <w:rsid w:val="00537FB1"/>
    <w:rsid w:val="00547B9F"/>
    <w:rsid w:val="0056074B"/>
    <w:rsid w:val="00571BA8"/>
    <w:rsid w:val="00573CFE"/>
    <w:rsid w:val="005819FB"/>
    <w:rsid w:val="00587045"/>
    <w:rsid w:val="005A138E"/>
    <w:rsid w:val="005B0252"/>
    <w:rsid w:val="005C15F0"/>
    <w:rsid w:val="0060516C"/>
    <w:rsid w:val="00616446"/>
    <w:rsid w:val="006317EB"/>
    <w:rsid w:val="00633C69"/>
    <w:rsid w:val="006543BC"/>
    <w:rsid w:val="00654786"/>
    <w:rsid w:val="00660E32"/>
    <w:rsid w:val="006A7C18"/>
    <w:rsid w:val="006B0728"/>
    <w:rsid w:val="006B26F5"/>
    <w:rsid w:val="006D081F"/>
    <w:rsid w:val="006D0C3E"/>
    <w:rsid w:val="006E4B41"/>
    <w:rsid w:val="006F1089"/>
    <w:rsid w:val="0070763A"/>
    <w:rsid w:val="007127E6"/>
    <w:rsid w:val="007461C7"/>
    <w:rsid w:val="00746F4A"/>
    <w:rsid w:val="007514BA"/>
    <w:rsid w:val="007A3BF8"/>
    <w:rsid w:val="007A3CD4"/>
    <w:rsid w:val="007C4C2A"/>
    <w:rsid w:val="007C5064"/>
    <w:rsid w:val="007D50AE"/>
    <w:rsid w:val="007D723E"/>
    <w:rsid w:val="007E5B07"/>
    <w:rsid w:val="007F0E23"/>
    <w:rsid w:val="007F7B59"/>
    <w:rsid w:val="008146DF"/>
    <w:rsid w:val="00822089"/>
    <w:rsid w:val="00822B9A"/>
    <w:rsid w:val="00822D20"/>
    <w:rsid w:val="00827E45"/>
    <w:rsid w:val="00845CBE"/>
    <w:rsid w:val="008644E8"/>
    <w:rsid w:val="00885C55"/>
    <w:rsid w:val="008C5007"/>
    <w:rsid w:val="008D1D65"/>
    <w:rsid w:val="008E0C3E"/>
    <w:rsid w:val="008E2344"/>
    <w:rsid w:val="008E2A50"/>
    <w:rsid w:val="008E574E"/>
    <w:rsid w:val="008E6333"/>
    <w:rsid w:val="00902CDE"/>
    <w:rsid w:val="00905CE5"/>
    <w:rsid w:val="0092059A"/>
    <w:rsid w:val="00955E08"/>
    <w:rsid w:val="009654EB"/>
    <w:rsid w:val="009772FE"/>
    <w:rsid w:val="009C5954"/>
    <w:rsid w:val="009D3B4B"/>
    <w:rsid w:val="009E579F"/>
    <w:rsid w:val="009F3652"/>
    <w:rsid w:val="00A03D31"/>
    <w:rsid w:val="00A07553"/>
    <w:rsid w:val="00A17EF0"/>
    <w:rsid w:val="00A4188F"/>
    <w:rsid w:val="00A702F1"/>
    <w:rsid w:val="00A805F4"/>
    <w:rsid w:val="00A84007"/>
    <w:rsid w:val="00A96C62"/>
    <w:rsid w:val="00AA21BD"/>
    <w:rsid w:val="00AB3116"/>
    <w:rsid w:val="00AD4411"/>
    <w:rsid w:val="00AD5037"/>
    <w:rsid w:val="00AE46FB"/>
    <w:rsid w:val="00B04E17"/>
    <w:rsid w:val="00B157FD"/>
    <w:rsid w:val="00B3282E"/>
    <w:rsid w:val="00B47F55"/>
    <w:rsid w:val="00B77F72"/>
    <w:rsid w:val="00B93367"/>
    <w:rsid w:val="00BA000A"/>
    <w:rsid w:val="00BC31F1"/>
    <w:rsid w:val="00BE78F4"/>
    <w:rsid w:val="00BF0599"/>
    <w:rsid w:val="00C027F0"/>
    <w:rsid w:val="00C222FF"/>
    <w:rsid w:val="00C31234"/>
    <w:rsid w:val="00C337FD"/>
    <w:rsid w:val="00C41956"/>
    <w:rsid w:val="00C658B0"/>
    <w:rsid w:val="00C77D9F"/>
    <w:rsid w:val="00CA26C0"/>
    <w:rsid w:val="00CB1AE5"/>
    <w:rsid w:val="00CB7E64"/>
    <w:rsid w:val="00CC3AA2"/>
    <w:rsid w:val="00CD0F91"/>
    <w:rsid w:val="00D00656"/>
    <w:rsid w:val="00D03952"/>
    <w:rsid w:val="00D04E52"/>
    <w:rsid w:val="00D13F7A"/>
    <w:rsid w:val="00D26554"/>
    <w:rsid w:val="00D40180"/>
    <w:rsid w:val="00D50F3C"/>
    <w:rsid w:val="00D55E56"/>
    <w:rsid w:val="00D64A2B"/>
    <w:rsid w:val="00D66A39"/>
    <w:rsid w:val="00D75951"/>
    <w:rsid w:val="00D86904"/>
    <w:rsid w:val="00DA1035"/>
    <w:rsid w:val="00DB7AC3"/>
    <w:rsid w:val="00E02287"/>
    <w:rsid w:val="00E046C0"/>
    <w:rsid w:val="00E07823"/>
    <w:rsid w:val="00E12540"/>
    <w:rsid w:val="00E13561"/>
    <w:rsid w:val="00E15371"/>
    <w:rsid w:val="00E239FA"/>
    <w:rsid w:val="00E25437"/>
    <w:rsid w:val="00E33063"/>
    <w:rsid w:val="00E41837"/>
    <w:rsid w:val="00E43F3C"/>
    <w:rsid w:val="00E607C8"/>
    <w:rsid w:val="00E60F93"/>
    <w:rsid w:val="00E809D1"/>
    <w:rsid w:val="00E91DAE"/>
    <w:rsid w:val="00EA7BA0"/>
    <w:rsid w:val="00EC0F31"/>
    <w:rsid w:val="00EE3B79"/>
    <w:rsid w:val="00F21C5A"/>
    <w:rsid w:val="00F32DEB"/>
    <w:rsid w:val="00F46F2A"/>
    <w:rsid w:val="00F518C4"/>
    <w:rsid w:val="00F546C5"/>
    <w:rsid w:val="00F91EC6"/>
    <w:rsid w:val="00FB02F5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uiPriority w:val="19"/>
    <w:qFormat/>
    <w:rsid w:val="00D40180"/>
  </w:style>
  <w:style w:type="paragraph" w:styleId="berschrift1">
    <w:name w:val="heading 1"/>
    <w:aliases w:val="DOSB - Headline"/>
    <w:basedOn w:val="Standard"/>
    <w:next w:val="Standard"/>
    <w:uiPriority w:val="1"/>
    <w:qFormat/>
    <w:rsid w:val="000C224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0F6244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0F6244"/>
    <w:p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D75951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F518C4"/>
    <w:rPr>
      <w:rFonts w:ascii="Arial" w:eastAsiaTheme="majorEastAsia" w:hAnsi="Arial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F518C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F518C4"/>
    <w:rPr>
      <w:rFonts w:ascii="Arial" w:eastAsiaTheme="majorEastAsia" w:hAnsi="Arial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D75951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A07553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9C5954"/>
    <w:pPr>
      <w:numPr>
        <w:numId w:val="30"/>
      </w:numPr>
      <w:contextualSpacing/>
      <w:outlineLvl w:val="0"/>
    </w:pPr>
  </w:style>
  <w:style w:type="numbering" w:customStyle="1" w:styleId="FormatvorlageDOSB-Aufzhlungschwarz">
    <w:name w:val="Formatvorlage DOSB - Aufzählung schwarz"/>
    <w:basedOn w:val="KeineListe"/>
    <w:rsid w:val="00A07553"/>
    <w:pPr>
      <w:numPr>
        <w:numId w:val="6"/>
      </w:numPr>
    </w:pPr>
  </w:style>
  <w:style w:type="numbering" w:customStyle="1" w:styleId="FormatvorlageDOSB-AufzhlungschwarzMitGliederungLinks0cmHn">
    <w:name w:val="Formatvorlage DOSB - Aufzählung schwarz + Mit Gliederung Links:  0 cm Hän..."/>
    <w:basedOn w:val="KeineListe"/>
    <w:rsid w:val="00A07553"/>
    <w:pPr>
      <w:numPr>
        <w:numId w:val="7"/>
      </w:numPr>
    </w:pPr>
  </w:style>
  <w:style w:type="character" w:styleId="Fett">
    <w:name w:val="Strong"/>
    <w:aliases w:val="DOSB - Fett"/>
    <w:basedOn w:val="Absatz-Standardschriftart"/>
    <w:uiPriority w:val="9"/>
    <w:qFormat/>
    <w:rsid w:val="00A07553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A07553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090477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60516C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9C5954"/>
    <w:pPr>
      <w:numPr>
        <w:numId w:val="32"/>
      </w:numPr>
      <w:contextualSpacing/>
      <w:outlineLvl w:val="0"/>
    </w:pPr>
    <w:rPr>
      <w:rFonts w:cs="Arial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F518C4"/>
    <w:rPr>
      <w:rFonts w:ascii="Arial" w:hAnsi="Arial"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CD0F91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numbering" w:customStyle="1" w:styleId="Formatvorlage1">
    <w:name w:val="Formatvorlage1"/>
    <w:uiPriority w:val="99"/>
    <w:rsid w:val="009C5954"/>
    <w:pPr>
      <w:numPr>
        <w:numId w:val="33"/>
      </w:numPr>
    </w:pPr>
  </w:style>
  <w:style w:type="character" w:styleId="SchwacheHervorhebung">
    <w:name w:val="Subtle Emphasis"/>
    <w:basedOn w:val="Absatz-Standardschriftart"/>
    <w:uiPriority w:val="9"/>
    <w:qFormat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F518C4"/>
    <w:rPr>
      <w:rFonts w:ascii="Arial" w:hAnsi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0872D6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3D31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3D31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semiHidden/>
    <w:qFormat/>
    <w:rsid w:val="00A03D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644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4E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4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4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4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DOSB - Standardtext (Fließtext)"/>
    <w:uiPriority w:val="19"/>
    <w:qFormat/>
    <w:rsid w:val="00D40180"/>
  </w:style>
  <w:style w:type="paragraph" w:styleId="berschrift1">
    <w:name w:val="heading 1"/>
    <w:aliases w:val="DOSB - Headline"/>
    <w:basedOn w:val="Standard"/>
    <w:next w:val="Standard"/>
    <w:uiPriority w:val="1"/>
    <w:qFormat/>
    <w:rsid w:val="000C224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0F6244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0F6244"/>
    <w:p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qFormat/>
    <w:rsid w:val="00D75951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F518C4"/>
    <w:rPr>
      <w:rFonts w:ascii="Arial" w:eastAsiaTheme="majorEastAsia" w:hAnsi="Arial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F518C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rsid w:val="00F518C4"/>
    <w:rPr>
      <w:rFonts w:ascii="Arial" w:eastAsiaTheme="majorEastAsia" w:hAnsi="Arial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D75951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A07553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9C5954"/>
    <w:pPr>
      <w:numPr>
        <w:numId w:val="30"/>
      </w:numPr>
      <w:contextualSpacing/>
      <w:outlineLvl w:val="0"/>
    </w:pPr>
  </w:style>
  <w:style w:type="numbering" w:customStyle="1" w:styleId="FormatvorlageDOSB-Aufzhlungschwarz">
    <w:name w:val="Formatvorlage DOSB - Aufzählung schwarz"/>
    <w:basedOn w:val="KeineListe"/>
    <w:rsid w:val="00A07553"/>
    <w:pPr>
      <w:numPr>
        <w:numId w:val="6"/>
      </w:numPr>
    </w:pPr>
  </w:style>
  <w:style w:type="numbering" w:customStyle="1" w:styleId="FormatvorlageDOSB-AufzhlungschwarzMitGliederungLinks0cmHn">
    <w:name w:val="Formatvorlage DOSB - Aufzählung schwarz + Mit Gliederung Links:  0 cm Hän..."/>
    <w:basedOn w:val="KeineListe"/>
    <w:rsid w:val="00A07553"/>
    <w:pPr>
      <w:numPr>
        <w:numId w:val="7"/>
      </w:numPr>
    </w:pPr>
  </w:style>
  <w:style w:type="character" w:styleId="Fett">
    <w:name w:val="Strong"/>
    <w:aliases w:val="DOSB - Fett"/>
    <w:basedOn w:val="Absatz-Standardschriftart"/>
    <w:uiPriority w:val="9"/>
    <w:qFormat/>
    <w:rsid w:val="00A07553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qFormat/>
    <w:rsid w:val="00A07553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090477"/>
    <w:pPr>
      <w:keepLines/>
      <w:tabs>
        <w:tab w:val="clear" w:pos="3969"/>
        <w:tab w:val="clear" w:pos="7655"/>
      </w:tabs>
      <w:jc w:val="left"/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qFormat/>
    <w:rsid w:val="0060516C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9C5954"/>
    <w:pPr>
      <w:numPr>
        <w:numId w:val="32"/>
      </w:numPr>
      <w:contextualSpacing/>
      <w:outlineLvl w:val="0"/>
    </w:pPr>
    <w:rPr>
      <w:rFonts w:cs="Arial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F518C4"/>
    <w:rPr>
      <w:rFonts w:ascii="Arial" w:hAnsi="Arial"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CD0F91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numbering" w:customStyle="1" w:styleId="Formatvorlage1">
    <w:name w:val="Formatvorlage1"/>
    <w:uiPriority w:val="99"/>
    <w:rsid w:val="009C5954"/>
    <w:pPr>
      <w:numPr>
        <w:numId w:val="33"/>
      </w:numPr>
    </w:pPr>
  </w:style>
  <w:style w:type="character" w:styleId="SchwacheHervorhebung">
    <w:name w:val="Subtle Emphasis"/>
    <w:basedOn w:val="Absatz-Standardschriftart"/>
    <w:uiPriority w:val="9"/>
    <w:qFormat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F518C4"/>
    <w:rPr>
      <w:rFonts w:ascii="Arial" w:hAnsi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0872D6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3D31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3D31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semiHidden/>
    <w:qFormat/>
    <w:rsid w:val="00A03D3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644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4E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4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4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e\AppData\Local\Microsoft\Windows\Temporary%20Internet%20Files\Content.Outlook\3GKYUMGS\Evaluierungsbogen_2016_20%20(2).dotm" TargetMode="External"/></Relationships>
</file>

<file path=word/theme/theme1.xml><?xml version="1.0" encoding="utf-8"?>
<a:theme xmlns:a="http://schemas.openxmlformats.org/drawingml/2006/main" name="Design1">
  <a:themeElements>
    <a:clrScheme name="DOSB">
      <a:dk1>
        <a:sysClr val="windowText" lastClr="000000"/>
      </a:dk1>
      <a:lt1>
        <a:sysClr val="window" lastClr="FFFFFF"/>
      </a:lt1>
      <a:dk2>
        <a:srgbClr val="E42343"/>
      </a:dk2>
      <a:lt2>
        <a:srgbClr val="9C9E9F"/>
      </a:lt2>
      <a:accent1>
        <a:srgbClr val="8D1A2A"/>
      </a:accent1>
      <a:accent2>
        <a:srgbClr val="BA2038"/>
      </a:accent2>
      <a:accent3>
        <a:srgbClr val="E42343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Logo Rot">
      <a:srgbClr val="E42343"/>
    </a:custClr>
    <a:custClr name="Logo Gelb ">
      <a:srgbClr val="F9B41D"/>
    </a:custClr>
    <a:custClr name="Weiß">
      <a:srgbClr val="FFFFFF"/>
    </a:custClr>
    <a:custClr name="Weiß">
      <a:srgbClr val="FFFFFF"/>
    </a:custClr>
    <a:custClr name="Olympia Blau">
      <a:srgbClr val="0077B9"/>
    </a:custClr>
    <a:custClr name="Olympia Schwarz">
      <a:srgbClr val="000000"/>
    </a:custClr>
    <a:custClr name="Olympia Rot">
      <a:srgbClr val="E42343"/>
    </a:custClr>
    <a:custClr name="Olympia Gelb">
      <a:srgbClr val="F9B41D"/>
    </a:custClr>
    <a:custClr name="Olympia Grün">
      <a:srgbClr val="009136"/>
    </a:custClr>
    <a:custClr name="Rot 1">
      <a:srgbClr val="8D1A2A"/>
    </a:custClr>
    <a:custClr name="Rot 2">
      <a:srgbClr val="BA2038"/>
    </a:custClr>
    <a:custClr name="Rot 3">
      <a:srgbClr val="E42343"/>
    </a:custClr>
    <a:custClr name="Orange 1">
      <a:srgbClr val="E85741"/>
    </a:custClr>
    <a:custClr name="Orange 2">
      <a:srgbClr val="F18D33"/>
    </a:custClr>
    <a:custClr name="Gelb ">
      <a:srgbClr val="F9B41D"/>
    </a:custClr>
    <a:custClr name="Gelb 35%">
      <a:srgbClr val="FEE6BB"/>
    </a:custClr>
    <a:custClr name="Gelb 20%">
      <a:srgbClr val="FFF1D9"/>
    </a:custClr>
    <a:custClr name="Weiß">
      <a:srgbClr val="FFFFFF"/>
    </a:custClr>
    <a:custClr name="Weiß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154f8d03-dde6-4979-9c37-06dde2726e8a">
      <Value>Allgemeine Vorlagen</Value>
    </Kate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E6F8C98C5A8F4382035B68FF1C1129" ma:contentTypeVersion="1" ma:contentTypeDescription="Ein neues Dokument erstellen." ma:contentTypeScope="" ma:versionID="d4ec92870be2207f250abfe660e3f8e3">
  <xsd:schema xmlns:xsd="http://www.w3.org/2001/XMLSchema" xmlns:xs="http://www.w3.org/2001/XMLSchema" xmlns:p="http://schemas.microsoft.com/office/2006/metadata/properties" xmlns:ns2="154f8d03-dde6-4979-9c37-06dde2726e8a" targetNamespace="http://schemas.microsoft.com/office/2006/metadata/properties" ma:root="true" ma:fieldsID="3c78b51fe50915bc0112b414b409a0a8" ns2:_="">
    <xsd:import namespace="154f8d03-dde6-4979-9c37-06dde2726e8a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f8d03-dde6-4979-9c37-06dde2726e8a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tokoll"/>
                        <xsd:enumeration value="Tagesordnung"/>
                        <xsd:enumeration value="Allgemeine Vorlagen"/>
                        <xsd:enumeration value="Vermerk"/>
                        <xsd:enumeration value="Teilnehmer-, Anwesenheitslisten"/>
                        <xsd:enumeration value="Powerpoint"/>
                        <xsd:enumeration value="Guidelin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CC17-EFAC-4B36-948A-1D5EC9B82C7F}">
  <ds:schemaRefs>
    <ds:schemaRef ds:uri="http://schemas.microsoft.com/office/infopath/2007/PartnerControls"/>
    <ds:schemaRef ds:uri="http://purl.org/dc/terms/"/>
    <ds:schemaRef ds:uri="http://purl.org/dc/elements/1.1/"/>
    <ds:schemaRef ds:uri="154f8d03-dde6-4979-9c37-06dde2726e8a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512498-2F24-4D8C-B23F-4339E7D5E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f8d03-dde6-4979-9c37-06dde2726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04C27-0A5B-4D15-AA92-BC2FEA46D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0CC8C-63AB-45E0-AB4D-9BA5DBC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Evaluierungsbogen_2016_20 (2)</Template>
  <TotalTime>0</TotalTime>
  <Pages>11</Pages>
  <Words>1493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A4 Hochformat (für z. B. Konzept, o.ä.) ohne Deckblatt, mit DOSB-Logo auf allen Seiten</vt:lpstr>
    </vt:vector>
  </TitlesOfParts>
  <Company>Hewlett-Packard Company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Hochformat (für z. B. Konzept, o.ä.) ohne Deckblatt, mit DOSB-Logo auf allen Seiten</dc:title>
  <dc:creator>franke</dc:creator>
  <cp:lastModifiedBy>franke</cp:lastModifiedBy>
  <cp:revision>9</cp:revision>
  <cp:lastPrinted>2016-03-29T11:53:00Z</cp:lastPrinted>
  <dcterms:created xsi:type="dcterms:W3CDTF">2016-03-08T11:36:00Z</dcterms:created>
  <dcterms:modified xsi:type="dcterms:W3CDTF">2016-03-29T11:58:00Z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0x010100B7E6F8C98C5A8F4382035B68FF1C1129</vt:lpwstr>
  </property>
</Properties>
</file>